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1561552D">
        <w:tc>
          <w:tcPr>
            <w:tcW w:w="2830" w:type="dxa"/>
            <w:tcBorders>
              <w:top w:val="single" w:sz="8" w:space="0" w:color="0070F1" w:themeColor="accent1"/>
              <w:bottom w:val="single" w:sz="12" w:space="0" w:color="0070F1" w:themeColor="accent1"/>
            </w:tcBorders>
            <w:shd w:val="clear" w:color="auto" w:fill="E5F1FE" w:themeFill="accent5"/>
          </w:tcPr>
          <w:p w14:paraId="21352191" w14:textId="32640646" w:rsidR="00577782" w:rsidRPr="001C3D56" w:rsidRDefault="006A3AFE" w:rsidP="00CC1E4C">
            <w:pPr>
              <w:pStyle w:val="Tableheading"/>
            </w:pPr>
            <w:r w:rsidRPr="00700EF5">
              <w:rPr>
                <w:color w:val="000000" w:themeColor="text1"/>
              </w:rPr>
              <w:t>Position title</w:t>
            </w:r>
          </w:p>
        </w:tc>
        <w:tc>
          <w:tcPr>
            <w:tcW w:w="6798" w:type="dxa"/>
            <w:gridSpan w:val="5"/>
            <w:tcBorders>
              <w:top w:val="single" w:sz="8" w:space="0" w:color="0070F1" w:themeColor="accent1"/>
              <w:bottom w:val="single" w:sz="12" w:space="0" w:color="0070F1" w:themeColor="accent1"/>
            </w:tcBorders>
            <w:shd w:val="clear" w:color="auto" w:fill="FFFFFF" w:themeFill="background2"/>
            <w:vAlign w:val="center"/>
          </w:tcPr>
          <w:p w14:paraId="0E558514" w14:textId="3DE730CB" w:rsidR="00577782" w:rsidRPr="00B71144" w:rsidRDefault="002D219B" w:rsidP="001A7AE8">
            <w:pPr>
              <w:rPr>
                <w:b/>
                <w:bCs/>
              </w:rPr>
            </w:pPr>
            <w:r>
              <w:rPr>
                <w:rStyle w:val="normaltextrun"/>
                <w:rFonts w:ascii="Calibri" w:hAnsi="Calibri" w:cs="Calibri"/>
                <w:b/>
                <w:bCs/>
                <w:shd w:val="clear" w:color="auto" w:fill="FFFFFF"/>
              </w:rPr>
              <w:t>Business Intelligence Architect</w:t>
            </w:r>
          </w:p>
        </w:tc>
      </w:tr>
      <w:tr w:rsidR="006A3AFE" w14:paraId="15ADCA9C" w14:textId="77777777" w:rsidTr="1561552D">
        <w:tc>
          <w:tcPr>
            <w:tcW w:w="2830" w:type="dxa"/>
            <w:tcBorders>
              <w:top w:val="single" w:sz="12"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12" w:space="0" w:color="0070F1" w:themeColor="accent1"/>
            </w:tcBorders>
            <w:shd w:val="clear" w:color="auto" w:fill="FFFFFF" w:themeFill="background2"/>
            <w:vAlign w:val="center"/>
          </w:tcPr>
          <w:p w14:paraId="1FB59F52" w14:textId="0F78021E" w:rsidR="006A3AFE" w:rsidRDefault="00DF6A22" w:rsidP="001A7AE8">
            <w:r>
              <w:rPr>
                <w:rStyle w:val="normaltextrun"/>
                <w:rFonts w:ascii="Calibri" w:hAnsi="Calibri" w:cs="Calibri"/>
                <w:color w:val="000000"/>
                <w:shd w:val="clear" w:color="auto" w:fill="FFFFFF"/>
              </w:rPr>
              <w:t xml:space="preserve">Head of </w:t>
            </w:r>
            <w:r w:rsidR="00671268">
              <w:rPr>
                <w:rStyle w:val="normaltextrun"/>
                <w:rFonts w:ascii="Calibri" w:hAnsi="Calibri" w:cs="Calibri"/>
                <w:color w:val="000000"/>
                <w:shd w:val="clear" w:color="auto" w:fill="FFFFFF"/>
              </w:rPr>
              <w:t>Business Intelligenc</w:t>
            </w:r>
            <w:r>
              <w:rPr>
                <w:rStyle w:val="normaltextrun"/>
                <w:rFonts w:ascii="Calibri" w:hAnsi="Calibri" w:cs="Calibri"/>
                <w:color w:val="000000"/>
                <w:shd w:val="clear" w:color="auto" w:fill="FFFFFF"/>
              </w:rPr>
              <w:t>e</w:t>
            </w:r>
          </w:p>
        </w:tc>
      </w:tr>
      <w:tr w:rsidR="00EC64E7" w14:paraId="353F2BC5" w14:textId="77777777" w:rsidTr="1561552D">
        <w:tc>
          <w:tcPr>
            <w:tcW w:w="2830" w:type="dxa"/>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shd w:val="clear" w:color="auto" w:fill="FFFFFF" w:themeFill="background2"/>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0772C4A0" w14:textId="49CB1A94"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DF6A22">
                  <w:rPr>
                    <w:rFonts w:ascii="MS Gothic" w:eastAsia="MS Gothic" w:hAnsi="MS Gothic" w:hint="eastAsia"/>
                  </w:rPr>
                  <w:t>☐</w:t>
                </w:r>
              </w:sdtContent>
            </w:sdt>
          </w:p>
        </w:tc>
        <w:tc>
          <w:tcPr>
            <w:tcW w:w="1359" w:type="dxa"/>
            <w:shd w:val="clear" w:color="auto" w:fill="FFFFFF" w:themeFill="background2"/>
            <w:vAlign w:val="center"/>
          </w:tcPr>
          <w:p w14:paraId="58EDF4C8" w14:textId="739C54F3" w:rsidR="00EC64E7" w:rsidRDefault="00EC64E7" w:rsidP="001A7AE8">
            <w:r>
              <w:t xml:space="preserve">3 </w:t>
            </w:r>
            <w:sdt>
              <w:sdtPr>
                <w:id w:val="-2126386698"/>
                <w14:checkbox>
                  <w14:checked w14:val="0"/>
                  <w14:checkedState w14:val="00FC" w14:font="Wingdings"/>
                  <w14:uncheckedState w14:val="2610" w14:font="MS Gothic"/>
                </w14:checkbox>
              </w:sdtPr>
              <w:sdtEndPr/>
              <w:sdtContent>
                <w:r w:rsidR="00DF6A22">
                  <w:rPr>
                    <w:rFonts w:ascii="MS Gothic" w:eastAsia="MS Gothic" w:hAnsi="MS Gothic" w:hint="eastAsia"/>
                  </w:rPr>
                  <w:t>☐</w:t>
                </w:r>
              </w:sdtContent>
            </w:sdt>
          </w:p>
        </w:tc>
        <w:tc>
          <w:tcPr>
            <w:tcW w:w="1360" w:type="dxa"/>
            <w:shd w:val="clear" w:color="auto" w:fill="FFFFFF" w:themeFill="background2"/>
            <w:vAlign w:val="center"/>
          </w:tcPr>
          <w:p w14:paraId="3BD48183" w14:textId="3CDE3500" w:rsidR="00EC64E7" w:rsidRDefault="00EC64E7" w:rsidP="001A7AE8">
            <w:r>
              <w:t xml:space="preserve">4 </w:t>
            </w:r>
            <w:sdt>
              <w:sdtPr>
                <w:id w:val="-1711181003"/>
                <w15:color w:val="0070F1"/>
                <w14:checkbox>
                  <w14:checked w14:val="1"/>
                  <w14:checkedState w14:val="00FC" w14:font="Wingdings"/>
                  <w14:uncheckedState w14:val="2610" w14:font="MS Gothic"/>
                </w14:checkbox>
              </w:sdtPr>
              <w:sdtEndPr/>
              <w:sdtContent>
                <w:r w:rsidR="00DF6A22">
                  <w:rPr>
                    <w:rFonts w:ascii="Wingdings" w:eastAsia="Wingdings" w:hAnsi="Wingdings" w:cs="Wingdings"/>
                  </w:rPr>
                  <w:t>ü</w:t>
                </w:r>
              </w:sdtContent>
            </w:sdt>
          </w:p>
        </w:tc>
        <w:tc>
          <w:tcPr>
            <w:tcW w:w="1360" w:type="dxa"/>
            <w:shd w:val="clear" w:color="auto" w:fill="FFFFFF" w:themeFill="background2"/>
            <w:vAlign w:val="center"/>
          </w:tcPr>
          <w:p w14:paraId="3A2EECCC" w14:textId="19668A1B" w:rsidR="00EC64E7" w:rsidRDefault="00EC64E7" w:rsidP="001A7AE8"/>
        </w:tc>
      </w:tr>
      <w:tr w:rsidR="00577782" w14:paraId="47F0A737" w14:textId="77777777" w:rsidTr="1561552D">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5"/>
            <w:shd w:val="clear" w:color="auto" w:fill="FFFFFF" w:themeFill="background2"/>
            <w:vAlign w:val="center"/>
          </w:tcPr>
          <w:p w14:paraId="73D83185" w14:textId="63A8F73F" w:rsidR="00577782" w:rsidRDefault="008640E1" w:rsidP="001A7AE8">
            <w:r>
              <w:rPr>
                <w:rStyle w:val="normaltextrun"/>
                <w:rFonts w:ascii="Calibri" w:hAnsi="Calibri" w:cs="Calibri"/>
                <w:color w:val="000000"/>
                <w:bdr w:val="none" w:sz="0" w:space="0" w:color="auto" w:frame="1"/>
              </w:rPr>
              <w:t xml:space="preserve">Business Intelligence Team, Centre of Excellence </w:t>
            </w:r>
          </w:p>
        </w:tc>
      </w:tr>
      <w:tr w:rsidR="009E01C1" w14:paraId="2A0524F8" w14:textId="77777777" w:rsidTr="1561552D">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5"/>
            <w:shd w:val="clear" w:color="auto" w:fill="FFFFFF" w:themeFill="background2"/>
            <w:vAlign w:val="center"/>
          </w:tcPr>
          <w:p w14:paraId="1316D5A4" w14:textId="33082D5D" w:rsidR="009E01C1" w:rsidRDefault="001A7AE8" w:rsidP="001A7AE8">
            <w:r>
              <w:t xml:space="preserve">Onsite at the Hub in Melbourne CBD </w:t>
            </w:r>
            <w:r w:rsidR="00866FB4">
              <w:t>and Remote</w:t>
            </w:r>
            <w:r>
              <w:t xml:space="preserve"> Hybrid</w:t>
            </w:r>
          </w:p>
          <w:p w14:paraId="416DBD54" w14:textId="6F31CCE2" w:rsidR="001A7AE8" w:rsidRDefault="001A7AE8" w:rsidP="001A7AE8">
            <w:r>
              <w:rPr>
                <w:sz w:val="18"/>
                <w:szCs w:val="18"/>
              </w:rPr>
              <w:t>[</w:t>
            </w:r>
            <w:r w:rsidRPr="009E01C1">
              <w:rPr>
                <w:sz w:val="18"/>
                <w:szCs w:val="18"/>
              </w:rPr>
              <w:t>Hiring manager –</w:t>
            </w:r>
            <w:r>
              <w:rPr>
                <w:sz w:val="18"/>
                <w:szCs w:val="18"/>
              </w:rPr>
              <w:t xml:space="preserve"> </w:t>
            </w:r>
            <w:r w:rsidRPr="009E01C1">
              <w:rPr>
                <w:sz w:val="18"/>
                <w:szCs w:val="18"/>
              </w:rPr>
              <w:t xml:space="preserve">ensure you refer to the </w:t>
            </w:r>
            <w:hyperlink r:id="rId11" w:history="1">
              <w:r w:rsidRPr="001A7AE8">
                <w:rPr>
                  <w:rStyle w:val="Hyperlink"/>
                  <w:sz w:val="18"/>
                  <w:szCs w:val="18"/>
                </w:rPr>
                <w:t>Hybrid working policy</w:t>
              </w:r>
            </w:hyperlink>
            <w:r w:rsidRPr="009E01C1">
              <w:rPr>
                <w:sz w:val="18"/>
                <w:szCs w:val="18"/>
              </w:rPr>
              <w:t xml:space="preserve"> and </w:t>
            </w:r>
            <w:r>
              <w:rPr>
                <w:sz w:val="18"/>
                <w:szCs w:val="18"/>
              </w:rPr>
              <w:t>discuss the location requirements for the role with your candidate. Delete this message before publishing.]</w:t>
            </w:r>
          </w:p>
        </w:tc>
      </w:tr>
      <w:tr w:rsidR="001A7AE8" w14:paraId="5D785AE2" w14:textId="77777777" w:rsidTr="1561552D">
        <w:tc>
          <w:tcPr>
            <w:tcW w:w="2830" w:type="dxa"/>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2"/>
            <w:vAlign w:val="center"/>
          </w:tcPr>
          <w:p w14:paraId="1A0C1B19" w14:textId="481C4A81" w:rsidR="001A7AE8" w:rsidRDefault="00FC7529" w:rsidP="001A7AE8">
            <w:r>
              <w:t>Fixed Term</w:t>
            </w:r>
            <w:r w:rsidR="00B052D3">
              <w:t xml:space="preserve"> – 2 years</w:t>
            </w:r>
          </w:p>
        </w:tc>
      </w:tr>
      <w:tr w:rsidR="00577782" w14:paraId="2A33BAF5" w14:textId="77777777" w:rsidTr="1561552D">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2"/>
            <w:vAlign w:val="center"/>
          </w:tcPr>
          <w:p w14:paraId="7D6BC363" w14:textId="372C5159" w:rsidR="00577782" w:rsidRPr="00934904" w:rsidRDefault="00B052D3" w:rsidP="001A7AE8">
            <w:r>
              <w:t>0-3</w:t>
            </w:r>
          </w:p>
        </w:tc>
      </w:tr>
      <w:tr w:rsidR="00C729E9" w14:paraId="5A7BE5E9" w14:textId="77777777" w:rsidTr="1561552D">
        <w:trPr>
          <w:trHeight w:val="699"/>
        </w:trPr>
        <w:tc>
          <w:tcPr>
            <w:tcW w:w="9628" w:type="dxa"/>
            <w:gridSpan w:val="6"/>
            <w:shd w:val="clear" w:color="auto" w:fill="FFFFFF" w:themeFill="background2"/>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Being a trusted source of information, advice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0CEC2609" w14:textId="58DD4A8A" w:rsidR="00CE442D" w:rsidRPr="009E01C1"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Collaboration, Respect, Enthusiasm, Excellence, Innovation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tc>
      </w:tr>
      <w:tr w:rsidR="00777DCD" w14:paraId="4792C669" w14:textId="77777777" w:rsidTr="1561552D">
        <w:trPr>
          <w:trHeight w:val="569"/>
        </w:trPr>
        <w:tc>
          <w:tcPr>
            <w:tcW w:w="9628" w:type="dxa"/>
            <w:gridSpan w:val="6"/>
            <w:tcBorders>
              <w:top w:val="single" w:sz="4" w:space="0" w:color="0070F1" w:themeColor="accent1"/>
            </w:tcBorders>
            <w:shd w:val="clear" w:color="auto" w:fill="FFFFFF" w:themeFill="background2"/>
          </w:tcPr>
          <w:p w14:paraId="27036051" w14:textId="269E04F9" w:rsidR="00777DCD" w:rsidRDefault="00777DCD" w:rsidP="00CC1E4C">
            <w:pPr>
              <w:pStyle w:val="Tableheading"/>
            </w:pPr>
            <w:r>
              <w:lastRenderedPageBreak/>
              <w:t>About the role</w:t>
            </w:r>
          </w:p>
        </w:tc>
      </w:tr>
      <w:tr w:rsidR="002C4D09" w14:paraId="0264BB6C" w14:textId="77777777" w:rsidTr="1561552D">
        <w:trPr>
          <w:trHeight w:val="231"/>
        </w:trPr>
        <w:tc>
          <w:tcPr>
            <w:tcW w:w="2830" w:type="dxa"/>
            <w:shd w:val="clear" w:color="auto" w:fill="E5F1FE" w:themeFill="accent5"/>
          </w:tcPr>
          <w:p w14:paraId="51D6C121" w14:textId="4DA47505" w:rsidR="002C4D09" w:rsidRDefault="007C6E56" w:rsidP="0061725B">
            <w:pPr>
              <w:pStyle w:val="Heading4"/>
              <w:framePr w:hSpace="0" w:wrap="auto" w:vAnchor="margin" w:yAlign="inline"/>
              <w:spacing w:after="0"/>
              <w:suppressOverlap w:val="0"/>
              <w:outlineLvl w:val="3"/>
            </w:pPr>
            <w:r>
              <w:t>Role description</w:t>
            </w:r>
          </w:p>
        </w:tc>
        <w:tc>
          <w:tcPr>
            <w:tcW w:w="6798" w:type="dxa"/>
            <w:gridSpan w:val="5"/>
            <w:shd w:val="clear" w:color="auto" w:fill="FFFFFF" w:themeFill="background2"/>
            <w:vAlign w:val="center"/>
          </w:tcPr>
          <w:p w14:paraId="765A13DE" w14:textId="4391B30D" w:rsidR="006927F1" w:rsidRDefault="00A84ED7" w:rsidP="006927F1">
            <w:pPr>
              <w:spacing w:before="120"/>
            </w:pPr>
            <w:r w:rsidRPr="09F23227">
              <w:t>The Insights &amp; Innovation Centre of Excellence (CoE) support</w:t>
            </w:r>
            <w:r>
              <w:t>s</w:t>
            </w:r>
            <w:r w:rsidRPr="09F23227">
              <w:t xml:space="preserve"> Beyond Blue in its transformation to becoming more community centric. The CoE supports the</w:t>
            </w:r>
            <w:r w:rsidR="005F0558">
              <w:t xml:space="preserve"> Beyond Blue organisation and key</w:t>
            </w:r>
            <w:r w:rsidRPr="09F23227">
              <w:t xml:space="preserve"> Lines of Business to achieve their strategy with frameworks</w:t>
            </w:r>
            <w:r w:rsidR="005F0558">
              <w:t xml:space="preserve">, </w:t>
            </w:r>
            <w:r w:rsidRPr="09F23227">
              <w:t>tools</w:t>
            </w:r>
            <w:r w:rsidR="005F0558">
              <w:t xml:space="preserve"> and data that informs insight</w:t>
            </w:r>
            <w:r w:rsidRPr="09F23227">
              <w:t xml:space="preserve"> to incubate and accelerate best-in-class products </w:t>
            </w:r>
            <w:r>
              <w:t>and</w:t>
            </w:r>
            <w:r w:rsidRPr="09F23227">
              <w:t xml:space="preserve"> services for the community, through agile and iterative design and its trial, through to launch and scale.</w:t>
            </w:r>
          </w:p>
          <w:p w14:paraId="478EE1DF" w14:textId="03A56530" w:rsidR="00B71643" w:rsidRDefault="00B71643" w:rsidP="006927F1">
            <w:pPr>
              <w:spacing w:before="120"/>
              <w:rPr>
                <w:rStyle w:val="normaltextrun"/>
                <w:rFonts w:ascii="Calibri" w:eastAsia="Times New Roman" w:hAnsi="Calibri" w:cs="Calibri"/>
                <w:lang w:val="en-GB" w:eastAsia="en-AU"/>
              </w:rPr>
            </w:pPr>
            <w:r>
              <w:rPr>
                <w:rStyle w:val="normaltextrun"/>
                <w:rFonts w:ascii="Calibri" w:eastAsia="Times New Roman" w:hAnsi="Calibri" w:cs="Calibri"/>
                <w:lang w:val="en-GB" w:eastAsia="en-AU"/>
              </w:rPr>
              <w:t xml:space="preserve">The Business Intelligence function operates as the enterprise data management and insights domain expertise to support the Beyond Blue organisation to </w:t>
            </w:r>
            <w:r w:rsidR="00710209">
              <w:rPr>
                <w:rStyle w:val="normaltextrun"/>
                <w:rFonts w:ascii="Calibri" w:eastAsia="Times New Roman" w:hAnsi="Calibri" w:cs="Calibri"/>
                <w:lang w:val="en-GB" w:eastAsia="en-AU"/>
              </w:rPr>
              <w:t xml:space="preserve">design the thoughtful capture of data to drive strategic insights </w:t>
            </w:r>
            <w:r w:rsidR="00FD2E2C">
              <w:rPr>
                <w:rStyle w:val="normaltextrun"/>
                <w:rFonts w:ascii="Calibri" w:eastAsia="Times New Roman" w:hAnsi="Calibri" w:cs="Calibri"/>
                <w:lang w:val="en-GB" w:eastAsia="en-AU"/>
              </w:rPr>
              <w:t>and</w:t>
            </w:r>
            <w:r w:rsidR="00710209">
              <w:rPr>
                <w:rStyle w:val="normaltextrun"/>
                <w:rFonts w:ascii="Calibri" w:eastAsia="Times New Roman" w:hAnsi="Calibri" w:cs="Calibri"/>
                <w:lang w:val="en-GB" w:eastAsia="en-AU"/>
              </w:rPr>
              <w:t xml:space="preserve"> measure </w:t>
            </w:r>
            <w:r w:rsidR="00FD2E2C">
              <w:rPr>
                <w:rStyle w:val="normaltextrun"/>
                <w:rFonts w:ascii="Calibri" w:eastAsia="Times New Roman" w:hAnsi="Calibri" w:cs="Calibri"/>
                <w:lang w:val="en-GB" w:eastAsia="en-AU"/>
              </w:rPr>
              <w:t>organisational</w:t>
            </w:r>
            <w:r w:rsidR="00710209">
              <w:rPr>
                <w:rStyle w:val="normaltextrun"/>
                <w:rFonts w:ascii="Calibri" w:eastAsia="Times New Roman" w:hAnsi="Calibri" w:cs="Calibri"/>
                <w:lang w:val="en-GB" w:eastAsia="en-AU"/>
              </w:rPr>
              <w:t>, channel and service outcomes and impacts.</w:t>
            </w:r>
          </w:p>
          <w:p w14:paraId="1DB26955" w14:textId="52AA34F5" w:rsidR="006927F1" w:rsidRDefault="006927F1" w:rsidP="006927F1">
            <w:pPr>
              <w:pStyle w:val="Bullets"/>
              <w:numPr>
                <w:ilvl w:val="0"/>
                <w:numId w:val="0"/>
              </w:numPr>
              <w:ind w:left="32"/>
            </w:pPr>
            <w:r>
              <w:t>The</w:t>
            </w:r>
            <w:r w:rsidR="00710209">
              <w:t xml:space="preserve"> </w:t>
            </w:r>
            <w:r w:rsidR="00A764B3">
              <w:t>Business Intelligence</w:t>
            </w:r>
            <w:r w:rsidR="00710209">
              <w:t xml:space="preserve"> </w:t>
            </w:r>
            <w:r>
              <w:t xml:space="preserve">Architect </w:t>
            </w:r>
            <w:r w:rsidR="00162DCC">
              <w:t>has the</w:t>
            </w:r>
            <w:r>
              <w:t xml:space="preserve"> responsibility for the architecture, design and oversight of data related initiatives at Beyond Blue for the newly formed Business Intelligence Team (including data exchange, integration, migration, data mining approaches and solutions data engineering, analytics and reporting solutions).</w:t>
            </w:r>
          </w:p>
          <w:p w14:paraId="607FB0C7" w14:textId="77777777" w:rsidR="006927F1" w:rsidRDefault="006927F1" w:rsidP="006927F1">
            <w:pPr>
              <w:pStyle w:val="Bullets"/>
              <w:numPr>
                <w:ilvl w:val="0"/>
                <w:numId w:val="0"/>
              </w:numPr>
              <w:ind w:left="32"/>
            </w:pPr>
          </w:p>
          <w:p w14:paraId="1DADA666" w14:textId="0A13365B" w:rsidR="006927F1" w:rsidRDefault="006927F1" w:rsidP="006927F1">
            <w:pPr>
              <w:pStyle w:val="Bullets"/>
              <w:numPr>
                <w:ilvl w:val="0"/>
                <w:numId w:val="0"/>
              </w:numPr>
              <w:ind w:left="32"/>
            </w:pPr>
            <w:r>
              <w:t xml:space="preserve">The </w:t>
            </w:r>
            <w:r w:rsidR="00C862EC">
              <w:t>Business Intelligence Architect</w:t>
            </w:r>
            <w:r w:rsidR="00162DCC">
              <w:t xml:space="preserve"> </w:t>
            </w:r>
            <w:r>
              <w:t xml:space="preserve">will bring thought leadership to the development and management of a whole-of- organisation Data Strategy, develop frameworks and guidelines for best practice data analytics and data engineering, and lead the requirements gathering for analytics and reporting platforms and solutions to meet critical business needs. You will have strong experience using the Azure technology stack (Azure Data Factory and Azure Cloud) and be able to identify reusable architecture patterns at project / program level, whilst ensuring their alignment to standards and strategies. You will be able to identify gaps and deficiencies in data processing and propose viable solutions. You will work with your </w:t>
            </w:r>
            <w:r w:rsidR="00B440A1">
              <w:t>IT</w:t>
            </w:r>
            <w:r w:rsidR="0075631A">
              <w:t xml:space="preserve"> and </w:t>
            </w:r>
            <w:r>
              <w:t>Business Intelligence Lead colleagues and maintain and prioritise demand pipeline and capacity planning to ensure overall delivery of our strategy and architecture deliverables.</w:t>
            </w:r>
          </w:p>
          <w:p w14:paraId="29D5644F" w14:textId="77777777" w:rsidR="006927F1" w:rsidRDefault="006927F1" w:rsidP="006927F1">
            <w:pPr>
              <w:pStyle w:val="Bullets"/>
              <w:numPr>
                <w:ilvl w:val="0"/>
                <w:numId w:val="0"/>
              </w:numPr>
              <w:ind w:left="32"/>
            </w:pPr>
          </w:p>
          <w:p w14:paraId="3233A599" w14:textId="3B7F6ADC" w:rsidR="006E050D" w:rsidRPr="0061725B" w:rsidRDefault="006927F1" w:rsidP="00EE4822">
            <w:pPr>
              <w:spacing w:before="120"/>
              <w:rPr>
                <w:rFonts w:ascii="Segoe UI" w:eastAsia="Times New Roman" w:hAnsi="Segoe UI" w:cs="Segoe UI"/>
                <w:sz w:val="18"/>
                <w:szCs w:val="18"/>
                <w:lang w:eastAsia="en-AU"/>
              </w:rPr>
            </w:pPr>
            <w:r>
              <w:t xml:space="preserve">The role will also be responsible for the documentation and management of the Beyond Blue </w:t>
            </w:r>
            <w:r w:rsidR="0075631A">
              <w:t xml:space="preserve">enterprise </w:t>
            </w:r>
            <w:r>
              <w:t xml:space="preserve">data architecture and for the ongoing evolution of the team’s data and analytics capabilities. We are setting the foundations of modern architecture practices at Beyond Blue, it is an exciting time to join this journey and put your stamp on Beyond Blue data and </w:t>
            </w:r>
            <w:r w:rsidR="00B907B8">
              <w:t>analytics evolution and</w:t>
            </w:r>
            <w:r>
              <w:t xml:space="preserve"> set the foundation </w:t>
            </w:r>
            <w:r w:rsidR="002E7B27">
              <w:t xml:space="preserve">and roadmap </w:t>
            </w:r>
            <w:r>
              <w:t xml:space="preserve">for advanced natural language processing, and machine learning applications, to support new insights for action. </w:t>
            </w:r>
            <w:r w:rsidR="008B7BAE">
              <w:t>Effectively help r</w:t>
            </w:r>
            <w:r>
              <w:t xml:space="preserve">eshape our </w:t>
            </w:r>
            <w:r w:rsidR="002008DA">
              <w:t xml:space="preserve">data management and enabling </w:t>
            </w:r>
            <w:r>
              <w:t>technology landscape</w:t>
            </w:r>
            <w:r w:rsidR="00EE4822">
              <w:t xml:space="preserve"> to support the </w:t>
            </w:r>
            <w:r w:rsidR="006E050D" w:rsidRPr="005D3FC4">
              <w:rPr>
                <w:rStyle w:val="normaltextrun"/>
                <w:rFonts w:ascii="Calibri" w:hAnsi="Calibri" w:cs="Calibri"/>
                <w:color w:val="000000"/>
                <w:shd w:val="clear" w:color="auto" w:fill="FFFFFF"/>
              </w:rPr>
              <w:t xml:space="preserve">Business Intelligence Analyst </w:t>
            </w:r>
            <w:r w:rsidR="00EE4822">
              <w:rPr>
                <w:rStyle w:val="normaltextrun"/>
                <w:rFonts w:ascii="Calibri" w:hAnsi="Calibri" w:cs="Calibri"/>
                <w:color w:val="000000"/>
                <w:shd w:val="clear" w:color="auto" w:fill="FFFFFF"/>
              </w:rPr>
              <w:t>team to</w:t>
            </w:r>
            <w:r w:rsidR="006E050D" w:rsidRPr="005D3FC4">
              <w:rPr>
                <w:rStyle w:val="normaltextrun"/>
                <w:rFonts w:ascii="Calibri" w:hAnsi="Calibri" w:cs="Calibri"/>
                <w:color w:val="000000"/>
                <w:shd w:val="clear" w:color="auto" w:fill="FFFFFF"/>
              </w:rPr>
              <w:t xml:space="preserve"> build and maintain automated </w:t>
            </w:r>
            <w:r w:rsidR="006E050D" w:rsidRPr="005D3FC4">
              <w:rPr>
                <w:rStyle w:val="normaltextrun"/>
                <w:rFonts w:ascii="Calibri" w:hAnsi="Calibri" w:cs="Calibri"/>
                <w:color w:val="000000"/>
                <w:shd w:val="clear" w:color="auto" w:fill="FFFFFF"/>
              </w:rPr>
              <w:lastRenderedPageBreak/>
              <w:t>reporting solutions, provid</w:t>
            </w:r>
            <w:r w:rsidR="002008DA">
              <w:rPr>
                <w:rStyle w:val="normaltextrun"/>
                <w:rFonts w:ascii="Calibri" w:hAnsi="Calibri" w:cs="Calibri"/>
                <w:color w:val="000000"/>
                <w:shd w:val="clear" w:color="auto" w:fill="FFFFFF"/>
              </w:rPr>
              <w:t>e</w:t>
            </w:r>
            <w:r w:rsidR="006E050D" w:rsidRPr="005D3FC4">
              <w:rPr>
                <w:rStyle w:val="normaltextrun"/>
                <w:rFonts w:ascii="Calibri" w:hAnsi="Calibri" w:cs="Calibri"/>
                <w:color w:val="000000"/>
                <w:shd w:val="clear" w:color="auto" w:fill="FFFFFF"/>
              </w:rPr>
              <w:t> insights and recommendations across Beyond Blue and monitor service delivery and performance. </w:t>
            </w:r>
          </w:p>
        </w:tc>
      </w:tr>
      <w:tr w:rsidR="002C4D09" w14:paraId="3FB48344" w14:textId="77777777" w:rsidTr="1561552D">
        <w:trPr>
          <w:trHeight w:val="228"/>
        </w:trPr>
        <w:tc>
          <w:tcPr>
            <w:tcW w:w="2830" w:type="dxa"/>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lastRenderedPageBreak/>
              <w:t xml:space="preserve">Key accountabilities </w:t>
            </w:r>
          </w:p>
        </w:tc>
        <w:tc>
          <w:tcPr>
            <w:tcW w:w="6798" w:type="dxa"/>
            <w:gridSpan w:val="5"/>
            <w:shd w:val="clear" w:color="auto" w:fill="FFFFFF" w:themeFill="background2"/>
            <w:vAlign w:val="center"/>
          </w:tcPr>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6572"/>
            </w:tblGrid>
            <w:tr w:rsidR="00BB302B" w14:paraId="3CEFB6DB" w14:textId="77777777" w:rsidTr="6895B489">
              <w:trPr>
                <w:trHeight w:val="228"/>
              </w:trPr>
              <w:tc>
                <w:tcPr>
                  <w:tcW w:w="6798" w:type="dxa"/>
                  <w:tcBorders>
                    <w:top w:val="single" w:sz="4" w:space="0" w:color="FFFFFF" w:themeColor="background2"/>
                    <w:left w:val="single" w:sz="4" w:space="0" w:color="FFFFFF" w:themeColor="background2"/>
                    <w:bottom w:val="nil"/>
                    <w:right w:val="single" w:sz="4" w:space="0" w:color="FFFFFF" w:themeColor="background2"/>
                  </w:tcBorders>
                  <w:shd w:val="clear" w:color="auto" w:fill="FFFFFF" w:themeFill="background2"/>
                  <w:vAlign w:val="center"/>
                  <w:hideMark/>
                </w:tcPr>
                <w:p w14:paraId="43F6840E" w14:textId="77777777" w:rsidR="00BB302B" w:rsidRDefault="00BB302B" w:rsidP="000F734C">
                  <w:pPr>
                    <w:pStyle w:val="Tableheading"/>
                  </w:pPr>
                  <w:r>
                    <w:t>Area of accountability</w:t>
                  </w:r>
                </w:p>
                <w:p w14:paraId="6334F65C" w14:textId="77777777" w:rsidR="00BB302B" w:rsidRDefault="00BB302B" w:rsidP="000F734C">
                  <w:pPr>
                    <w:pStyle w:val="Bullets"/>
                  </w:pPr>
                  <w:r>
                    <w:t xml:space="preserve">Develop a whole-of-organisation Data Management Strategy, including a data governance framework and data architecture, that connects people, process, information and technology </w:t>
                  </w:r>
                </w:p>
                <w:p w14:paraId="01DC0922" w14:textId="77777777" w:rsidR="00BB302B" w:rsidRDefault="00BB302B" w:rsidP="000F734C">
                  <w:pPr>
                    <w:pStyle w:val="Bullets"/>
                  </w:pPr>
                  <w:r>
                    <w:t>Create and maintain documentation of Beyond Blue’s data architecture, including the identification of data assets, database of record and data sources.</w:t>
                  </w:r>
                </w:p>
                <w:p w14:paraId="71570B6E" w14:textId="77777777" w:rsidR="00BB302B" w:rsidRDefault="00BB302B" w:rsidP="000F734C">
                  <w:pPr>
                    <w:pStyle w:val="Bullets"/>
                  </w:pPr>
                  <w:r>
                    <w:t>Create and maintain data architecture standards and patterns, conceptual and logical data models, and review interface agreements and design documents for alignment to the data architecture.</w:t>
                  </w:r>
                </w:p>
                <w:p w14:paraId="335E7001" w14:textId="77777777" w:rsidR="00BB302B" w:rsidRDefault="00BB302B" w:rsidP="000F734C">
                  <w:pPr>
                    <w:pStyle w:val="Bullets"/>
                  </w:pPr>
                  <w:r>
                    <w:t>Formulate data designs and solutions consistent with the Data Management Strategy and Policy principles that guide how information is stored, processed and accessed.</w:t>
                  </w:r>
                </w:p>
                <w:p w14:paraId="48FB9647" w14:textId="77777777" w:rsidR="00BB302B" w:rsidRDefault="00BB302B" w:rsidP="000F734C">
                  <w:pPr>
                    <w:pStyle w:val="Bullets"/>
                  </w:pPr>
                  <w:r>
                    <w:t>Analyse key business requirements and data domains and assist with the scoping and planning of data related initiatives / activities.</w:t>
                  </w:r>
                </w:p>
                <w:p w14:paraId="76C0F94E" w14:textId="77777777" w:rsidR="00BB302B" w:rsidRDefault="00BB302B" w:rsidP="000F734C">
                  <w:pPr>
                    <w:pStyle w:val="Bullets"/>
                  </w:pPr>
                  <w:r>
                    <w:t>Review new and existing projects for compliance to data architecture; to recommend frameworks to perform source/target data analysis, data quality assessment, data validation and reconciliation; and guide solutions in relation to data integration and data storage architectures.</w:t>
                  </w:r>
                </w:p>
                <w:p w14:paraId="64292B88" w14:textId="77777777" w:rsidR="00BB302B" w:rsidRDefault="00BB302B" w:rsidP="000F734C">
                  <w:pPr>
                    <w:pStyle w:val="Bullets"/>
                  </w:pPr>
                  <w:r>
                    <w:t>Engage and influence stakeholders and staff across the organisation as well as key external partners and sub-contractors</w:t>
                  </w:r>
                </w:p>
                <w:p w14:paraId="1A77E689" w14:textId="77777777" w:rsidR="00BB302B" w:rsidRDefault="00BB302B" w:rsidP="000F734C">
                  <w:pPr>
                    <w:pStyle w:val="Bullets"/>
                  </w:pPr>
                  <w:r>
                    <w:t>Manage service providers and ensure standards and deliverables are met as per service agreements, and that their output ensures best practice and best value for Beyond Blue.</w:t>
                  </w:r>
                </w:p>
                <w:p w14:paraId="04D3DF5A" w14:textId="77777777" w:rsidR="00BB302B" w:rsidRDefault="00BB302B" w:rsidP="000F734C">
                  <w:pPr>
                    <w:pStyle w:val="Bullets"/>
                  </w:pPr>
                  <w:r>
                    <w:t>Proactively manage internal stakeholder relations and expectations relating to relevant activities.</w:t>
                  </w:r>
                </w:p>
                <w:p w14:paraId="4F2C4168" w14:textId="77777777" w:rsidR="00BB302B" w:rsidRDefault="00BB302B" w:rsidP="000F734C">
                  <w:pPr>
                    <w:pStyle w:val="Bullets"/>
                  </w:pPr>
                  <w:r>
                    <w:t>Develop and monitor accurate project and operational budgets. Report on progress of projects, being able to recognise barriers, and find effective solutions.</w:t>
                  </w:r>
                </w:p>
                <w:p w14:paraId="6FD61815" w14:textId="77777777" w:rsidR="00BB302B" w:rsidRDefault="00BB302B" w:rsidP="000F734C">
                  <w:pPr>
                    <w:pStyle w:val="Bullets"/>
                  </w:pPr>
                  <w:r>
                    <w:t xml:space="preserve">Assess and monitor risks to data-related activities </w:t>
                  </w:r>
                  <w:proofErr w:type="gramStart"/>
                  <w:r>
                    <w:t>on a monthly basis</w:t>
                  </w:r>
                  <w:proofErr w:type="gramEnd"/>
                  <w:r>
                    <w:t xml:space="preserve"> and implement new controls to mitigate risks where required.</w:t>
                  </w:r>
                </w:p>
                <w:p w14:paraId="0366CDA7" w14:textId="77777777" w:rsidR="00BB302B" w:rsidRDefault="00BB302B" w:rsidP="000F734C">
                  <w:pPr>
                    <w:pStyle w:val="Bullets"/>
                  </w:pPr>
                  <w:r>
                    <w:t>Contribute to data privacy, governance and data ethics.</w:t>
                  </w:r>
                </w:p>
                <w:p w14:paraId="19EC2210" w14:textId="77777777" w:rsidR="00BB302B" w:rsidRDefault="00BB302B" w:rsidP="000F734C">
                  <w:pPr>
                    <w:pStyle w:val="Bullets"/>
                  </w:pPr>
                  <w:r>
                    <w:t>Experience creating a single view of asset (community member), would be advantageous.</w:t>
                  </w:r>
                </w:p>
                <w:p w14:paraId="12E3819A" w14:textId="77777777" w:rsidR="00BB302B" w:rsidRDefault="00BB302B" w:rsidP="000F734C">
                  <w:pPr>
                    <w:pStyle w:val="Bullets"/>
                  </w:pPr>
                  <w:r>
                    <w:t>Ability to assesses and communicate the business costs, benefits, risks, and issues for alternative solutions</w:t>
                  </w:r>
                </w:p>
              </w:tc>
            </w:tr>
          </w:tbl>
          <w:p w14:paraId="6029D3F0" w14:textId="747D2BF9" w:rsidR="00C54E98" w:rsidRDefault="00C54E98" w:rsidP="00BB302B">
            <w:pPr>
              <w:pStyle w:val="Bullets"/>
              <w:numPr>
                <w:ilvl w:val="0"/>
                <w:numId w:val="0"/>
              </w:numPr>
            </w:pPr>
          </w:p>
        </w:tc>
      </w:tr>
      <w:tr w:rsidR="002C4D09" w14:paraId="649F00F8" w14:textId="77777777" w:rsidTr="1561552D">
        <w:trPr>
          <w:trHeight w:val="228"/>
        </w:trPr>
        <w:tc>
          <w:tcPr>
            <w:tcW w:w="2830" w:type="dxa"/>
            <w:tcBorders>
              <w:top w:val="single" w:sz="2" w:space="0" w:color="0070F1" w:themeColor="accent1"/>
            </w:tcBorders>
            <w:shd w:val="clear" w:color="auto" w:fill="E5F1FE" w:themeFill="accent5"/>
          </w:tcPr>
          <w:p w14:paraId="4FDF73D5" w14:textId="24D3E49C" w:rsidR="002C4D09" w:rsidRDefault="00EB5C82" w:rsidP="004C3889">
            <w:pPr>
              <w:pStyle w:val="Heading4"/>
              <w:framePr w:hSpace="0" w:wrap="auto" w:vAnchor="margin" w:yAlign="inline"/>
              <w:suppressOverlap w:val="0"/>
              <w:outlineLvl w:val="3"/>
            </w:pPr>
            <w:r>
              <w:t>Key stakeholders</w:t>
            </w:r>
          </w:p>
        </w:tc>
        <w:tc>
          <w:tcPr>
            <w:tcW w:w="6798" w:type="dxa"/>
            <w:gridSpan w:val="5"/>
            <w:tcBorders>
              <w:top w:val="single" w:sz="2" w:space="0" w:color="0070F1" w:themeColor="accent1"/>
            </w:tcBorders>
            <w:shd w:val="clear" w:color="auto" w:fill="FFFFFF" w:themeFill="background2"/>
            <w:vAlign w:val="center"/>
          </w:tcPr>
          <w:p w14:paraId="5185E179" w14:textId="77777777" w:rsidR="00EB5C82" w:rsidRDefault="00EB5C82" w:rsidP="00CD0AE7">
            <w:pPr>
              <w:pStyle w:val="Tableheading"/>
            </w:pPr>
            <w:r>
              <w:t>Key stakeholders</w:t>
            </w:r>
          </w:p>
          <w:p w14:paraId="6FA73F87" w14:textId="4582ABCC" w:rsidR="003904E2" w:rsidRDefault="00A66A99" w:rsidP="003904E2">
            <w:pPr>
              <w:pStyle w:val="Bullets"/>
            </w:pPr>
            <w:r>
              <w:lastRenderedPageBreak/>
              <w:t>Part of the Business Intelligence team within the Centre of Excellence</w:t>
            </w:r>
            <w:r w:rsidR="00A36613">
              <w:t xml:space="preserve"> (CoE)</w:t>
            </w:r>
            <w:r>
              <w:t xml:space="preserve">. Working collaboratively </w:t>
            </w:r>
            <w:r w:rsidR="002C401F">
              <w:t>across the</w:t>
            </w:r>
            <w:r w:rsidR="00A36613">
              <w:t>, CoE,</w:t>
            </w:r>
            <w:r w:rsidR="002C401F">
              <w:t xml:space="preserve"> </w:t>
            </w:r>
            <w:r w:rsidR="00CE4263">
              <w:t>Lines of Business and with enabling delivery partners</w:t>
            </w:r>
            <w:r w:rsidR="004C321B">
              <w:t xml:space="preserve"> (internal and external) </w:t>
            </w:r>
            <w:r w:rsidR="00CE4263">
              <w:t>, such as IT, Privacy, Research</w:t>
            </w:r>
            <w:r w:rsidR="00A36613">
              <w:t xml:space="preserve">, </w:t>
            </w:r>
            <w:r w:rsidR="00380E21">
              <w:t>L</w:t>
            </w:r>
            <w:r w:rsidR="00A36613">
              <w:t>egal,</w:t>
            </w:r>
            <w:r w:rsidR="00380E21">
              <w:t xml:space="preserve"> etc.</w:t>
            </w:r>
          </w:p>
          <w:p w14:paraId="47D10F17" w14:textId="77777777" w:rsidR="00157270" w:rsidRPr="00157270" w:rsidRDefault="00770EC5" w:rsidP="00157270">
            <w:pPr>
              <w:pStyle w:val="Bullets"/>
            </w:pPr>
            <w:r w:rsidRPr="003904E2">
              <w:rPr>
                <w:rFonts w:ascii="Calibri" w:eastAsia="Times New Roman" w:hAnsi="Calibri" w:cs="Calibri"/>
                <w:lang w:eastAsia="en-AU"/>
              </w:rPr>
              <w:t>The successful candidate must work cross-functionally with other Beyond Blue teams and external stakeholders. </w:t>
            </w:r>
          </w:p>
          <w:p w14:paraId="2031AFBC" w14:textId="3B5EA2FC" w:rsidR="00770EC5" w:rsidRPr="00157270" w:rsidRDefault="00770EC5" w:rsidP="00157270">
            <w:pPr>
              <w:pStyle w:val="Bullets"/>
            </w:pPr>
            <w:r w:rsidRPr="00157270">
              <w:rPr>
                <w:rFonts w:ascii="Calibri" w:eastAsia="Times New Roman" w:hAnsi="Calibri" w:cs="Calibri"/>
                <w:lang w:eastAsia="en-AU"/>
              </w:rPr>
              <w:t xml:space="preserve">The Head of </w:t>
            </w:r>
            <w:r w:rsidR="00157270">
              <w:rPr>
                <w:rFonts w:ascii="Calibri" w:eastAsia="Times New Roman" w:hAnsi="Calibri" w:cs="Calibri"/>
                <w:lang w:eastAsia="en-AU"/>
              </w:rPr>
              <w:t>Business Intelligence</w:t>
            </w:r>
            <w:r w:rsidRPr="00157270">
              <w:rPr>
                <w:rFonts w:ascii="Calibri" w:eastAsia="Times New Roman" w:hAnsi="Calibri" w:cs="Calibri"/>
                <w:lang w:eastAsia="en-AU"/>
              </w:rPr>
              <w:t xml:space="preserve"> has overall accountability. </w:t>
            </w:r>
          </w:p>
          <w:p w14:paraId="2D2F8548" w14:textId="77777777" w:rsidR="00770EC5" w:rsidRPr="008B605D" w:rsidRDefault="00770EC5" w:rsidP="00770EC5">
            <w:pPr>
              <w:spacing w:after="0"/>
              <w:ind w:left="345" w:hanging="345"/>
              <w:jc w:val="both"/>
              <w:textAlignment w:val="baseline"/>
              <w:rPr>
                <w:rFonts w:ascii="Segoe UI" w:eastAsia="Times New Roman" w:hAnsi="Segoe UI" w:cs="Segoe UI"/>
                <w:sz w:val="18"/>
                <w:szCs w:val="18"/>
                <w:lang w:eastAsia="en-AU"/>
              </w:rPr>
            </w:pPr>
            <w:r w:rsidRPr="008B605D">
              <w:rPr>
                <w:rFonts w:ascii="Calibri" w:eastAsia="Times New Roman" w:hAnsi="Calibri" w:cs="Calibri"/>
                <w:b/>
                <w:bCs/>
                <w:lang w:eastAsia="en-AU"/>
              </w:rPr>
              <w:t>Internal</w:t>
            </w:r>
            <w:r w:rsidRPr="008B605D">
              <w:rPr>
                <w:rFonts w:ascii="Calibri" w:eastAsia="Times New Roman" w:hAnsi="Calibri" w:cs="Calibri"/>
                <w:lang w:eastAsia="en-AU"/>
              </w:rPr>
              <w:t> </w:t>
            </w:r>
          </w:p>
          <w:p w14:paraId="1318E7A9" w14:textId="68C9BF7B" w:rsidR="00770EC5" w:rsidRPr="00501230" w:rsidRDefault="00FE5375" w:rsidP="00770EC5">
            <w:pPr>
              <w:pStyle w:val="Bullets"/>
            </w:pPr>
            <w:r>
              <w:t xml:space="preserve">CoE &amp; BI </w:t>
            </w:r>
            <w:r w:rsidR="00770EC5" w:rsidRPr="00501230">
              <w:t>Team members </w:t>
            </w:r>
          </w:p>
          <w:p w14:paraId="3D7C0354" w14:textId="77777777" w:rsidR="00770EC5" w:rsidRPr="00501230" w:rsidRDefault="00770EC5" w:rsidP="00770EC5">
            <w:pPr>
              <w:pStyle w:val="Bullets"/>
            </w:pPr>
            <w:r w:rsidRPr="00501230">
              <w:t>Marketing and Communications </w:t>
            </w:r>
          </w:p>
          <w:p w14:paraId="1703FD5E" w14:textId="77777777" w:rsidR="001370AD" w:rsidRDefault="001370AD" w:rsidP="00770EC5">
            <w:pPr>
              <w:pStyle w:val="Bullets"/>
            </w:pPr>
            <w:r>
              <w:t>Support Services</w:t>
            </w:r>
          </w:p>
          <w:p w14:paraId="59988B8D" w14:textId="08AE050A" w:rsidR="00770EC5" w:rsidRPr="00501230" w:rsidRDefault="00770EC5" w:rsidP="00770EC5">
            <w:pPr>
              <w:pStyle w:val="Bullets"/>
            </w:pPr>
            <w:r w:rsidRPr="00501230">
              <w:t>Community Engagement </w:t>
            </w:r>
          </w:p>
          <w:p w14:paraId="4C2E787D" w14:textId="77777777" w:rsidR="00770EC5" w:rsidRPr="00501230" w:rsidRDefault="00770EC5" w:rsidP="00770EC5">
            <w:pPr>
              <w:pStyle w:val="Bullets"/>
            </w:pPr>
            <w:r w:rsidRPr="00501230">
              <w:t>Research &amp; Evaluation </w:t>
            </w:r>
          </w:p>
          <w:p w14:paraId="2DD12C34" w14:textId="1C6D2BE0" w:rsidR="00770EC5" w:rsidRPr="00501230" w:rsidRDefault="00770EC5" w:rsidP="00770EC5">
            <w:pPr>
              <w:pStyle w:val="Bullets"/>
            </w:pPr>
            <w:r w:rsidRPr="00501230">
              <w:t>Policy  </w:t>
            </w:r>
            <w:r w:rsidR="00A6227D">
              <w:t>&amp; Legal</w:t>
            </w:r>
          </w:p>
          <w:p w14:paraId="4C9983BB" w14:textId="77777777" w:rsidR="00770EC5" w:rsidRPr="00501230" w:rsidRDefault="00770EC5" w:rsidP="00770EC5">
            <w:pPr>
              <w:pStyle w:val="Bullets"/>
            </w:pPr>
            <w:r w:rsidRPr="00501230">
              <w:t>Finance/Corporate Services </w:t>
            </w:r>
          </w:p>
          <w:p w14:paraId="385F89A8" w14:textId="77777777" w:rsidR="00770EC5" w:rsidRPr="00501230" w:rsidRDefault="00770EC5" w:rsidP="00770EC5">
            <w:pPr>
              <w:pStyle w:val="Bullets"/>
            </w:pPr>
            <w:r w:rsidRPr="00501230">
              <w:t>I.T. </w:t>
            </w:r>
          </w:p>
          <w:p w14:paraId="1C8338C9" w14:textId="77777777" w:rsidR="00770EC5" w:rsidRPr="008B605D" w:rsidRDefault="00770EC5" w:rsidP="00770EC5">
            <w:pPr>
              <w:spacing w:after="0"/>
              <w:jc w:val="both"/>
              <w:textAlignment w:val="baseline"/>
              <w:rPr>
                <w:rFonts w:ascii="Segoe UI" w:eastAsia="Times New Roman" w:hAnsi="Segoe UI" w:cs="Segoe UI"/>
                <w:sz w:val="18"/>
                <w:szCs w:val="18"/>
                <w:lang w:eastAsia="en-AU"/>
              </w:rPr>
            </w:pPr>
            <w:r w:rsidRPr="008B605D">
              <w:rPr>
                <w:rFonts w:ascii="Calibri" w:eastAsia="Times New Roman" w:hAnsi="Calibri" w:cs="Calibri"/>
                <w:b/>
                <w:bCs/>
                <w:lang w:eastAsia="en-AU"/>
              </w:rPr>
              <w:t>External</w:t>
            </w:r>
            <w:r w:rsidRPr="008B605D">
              <w:rPr>
                <w:rFonts w:ascii="Calibri" w:eastAsia="Times New Roman" w:hAnsi="Calibri" w:cs="Calibri"/>
                <w:lang w:eastAsia="en-AU"/>
              </w:rPr>
              <w:t> </w:t>
            </w:r>
          </w:p>
          <w:p w14:paraId="71263090" w14:textId="77777777" w:rsidR="00770EC5" w:rsidRPr="00501230" w:rsidRDefault="00770EC5" w:rsidP="00770EC5">
            <w:pPr>
              <w:pStyle w:val="Bullets"/>
            </w:pPr>
            <w:r w:rsidRPr="00501230">
              <w:t>Project partners and stakeholders </w:t>
            </w:r>
          </w:p>
          <w:p w14:paraId="6121F155" w14:textId="77777777" w:rsidR="00770EC5" w:rsidRPr="00501230" w:rsidRDefault="00770EC5" w:rsidP="00770EC5">
            <w:pPr>
              <w:pStyle w:val="Bullets"/>
            </w:pPr>
            <w:r w:rsidRPr="00501230">
              <w:t>State/Territory Governments </w:t>
            </w:r>
          </w:p>
          <w:p w14:paraId="6E342ECE" w14:textId="77777777" w:rsidR="00770EC5" w:rsidRPr="00501230" w:rsidRDefault="00770EC5" w:rsidP="00770EC5">
            <w:pPr>
              <w:pStyle w:val="Bullets"/>
            </w:pPr>
            <w:r w:rsidRPr="00501230">
              <w:t>Primary Health Networks and related service providers </w:t>
            </w:r>
          </w:p>
          <w:p w14:paraId="62F48860" w14:textId="77777777" w:rsidR="00770EC5" w:rsidRPr="00501230" w:rsidRDefault="00770EC5" w:rsidP="00770EC5">
            <w:pPr>
              <w:pStyle w:val="Bullets"/>
            </w:pPr>
            <w:r w:rsidRPr="00501230">
              <w:t>Contracted Service Providers and associated consortium members </w:t>
            </w:r>
          </w:p>
          <w:p w14:paraId="5A20A84F" w14:textId="77777777" w:rsidR="00770EC5" w:rsidRPr="00501230" w:rsidRDefault="00770EC5" w:rsidP="00770EC5">
            <w:pPr>
              <w:pStyle w:val="Bullets"/>
            </w:pPr>
            <w:r w:rsidRPr="00501230">
              <w:t>Governance/Advisory Committee Members </w:t>
            </w:r>
          </w:p>
          <w:p w14:paraId="0B1CA2D2" w14:textId="3F9B4558" w:rsidR="006321DC" w:rsidRDefault="00770EC5" w:rsidP="00E30DFA">
            <w:pPr>
              <w:pStyle w:val="Bullets"/>
            </w:pPr>
            <w:r w:rsidRPr="00501230">
              <w:t>Beyond Blue supporters</w:t>
            </w:r>
          </w:p>
        </w:tc>
      </w:tr>
      <w:tr w:rsidR="003E45A4" w14:paraId="22AF8158" w14:textId="77777777" w:rsidTr="1561552D">
        <w:trPr>
          <w:trHeight w:val="569"/>
        </w:trPr>
        <w:tc>
          <w:tcPr>
            <w:tcW w:w="9628" w:type="dxa"/>
            <w:gridSpan w:val="6"/>
            <w:shd w:val="clear" w:color="auto" w:fill="FFFFFF" w:themeFill="background2"/>
            <w:vAlign w:val="center"/>
          </w:tcPr>
          <w:p w14:paraId="28716EAC" w14:textId="4F1C8556" w:rsidR="003E45A4" w:rsidRDefault="001D313D" w:rsidP="00CD0AE7">
            <w:pPr>
              <w:pStyle w:val="Tableheading"/>
            </w:pPr>
            <w:r>
              <w:lastRenderedPageBreak/>
              <w:t>What we are looking for</w:t>
            </w:r>
          </w:p>
        </w:tc>
      </w:tr>
      <w:tr w:rsidR="003E45A4" w14:paraId="7BDFE60A" w14:textId="77777777" w:rsidTr="1561552D">
        <w:trPr>
          <w:trHeight w:val="231"/>
        </w:trPr>
        <w:tc>
          <w:tcPr>
            <w:tcW w:w="2830" w:type="dxa"/>
            <w:tcBorders>
              <w:top w:val="single" w:sz="2" w:space="0" w:color="0070F1" w:themeColor="accent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t>Capability</w:t>
            </w:r>
          </w:p>
        </w:tc>
        <w:tc>
          <w:tcPr>
            <w:tcW w:w="6798" w:type="dxa"/>
            <w:gridSpan w:val="5"/>
            <w:tcBorders>
              <w:top w:val="single" w:sz="2" w:space="0" w:color="0070F1" w:themeColor="accent1"/>
            </w:tcBorders>
            <w:shd w:val="clear" w:color="auto" w:fill="FFFFFF" w:themeFill="background2"/>
            <w:vAlign w:val="center"/>
          </w:tcPr>
          <w:p w14:paraId="131DDE25" w14:textId="1D4D9D34" w:rsidR="00CE442D" w:rsidRPr="002A5F69" w:rsidRDefault="00CE442D" w:rsidP="00CE442D">
            <w:pPr>
              <w:pStyle w:val="Bullets"/>
              <w:numPr>
                <w:ilvl w:val="0"/>
                <w:numId w:val="0"/>
              </w:numPr>
              <w:ind w:left="360"/>
              <w:rPr>
                <w:highlight w:val="yellow"/>
              </w:rPr>
            </w:pPr>
          </w:p>
        </w:tc>
      </w:tr>
      <w:tr w:rsidR="003E45A4" w14:paraId="1D9E6CE2" w14:textId="77777777" w:rsidTr="1561552D">
        <w:trPr>
          <w:trHeight w:val="228"/>
        </w:trPr>
        <w:tc>
          <w:tcPr>
            <w:tcW w:w="2830" w:type="dxa"/>
            <w:shd w:val="clear" w:color="auto" w:fill="E5F1FE" w:themeFill="accent5"/>
          </w:tcPr>
          <w:p w14:paraId="5788FB1A" w14:textId="697DE71A" w:rsidR="003E45A4" w:rsidRDefault="0089270A" w:rsidP="004C3889">
            <w:pPr>
              <w:pStyle w:val="Heading4"/>
              <w:framePr w:hSpace="0" w:wrap="auto" w:vAnchor="margin" w:yAlign="inline"/>
              <w:suppressOverlap w:val="0"/>
              <w:outlineLvl w:val="3"/>
            </w:pPr>
            <w:r>
              <w:t>Selection criteria</w:t>
            </w:r>
          </w:p>
        </w:tc>
        <w:tc>
          <w:tcPr>
            <w:tcW w:w="6798" w:type="dxa"/>
            <w:gridSpan w:val="5"/>
            <w:tcBorders>
              <w:bottom w:val="single" w:sz="2" w:space="0" w:color="0070F1" w:themeColor="accent1"/>
            </w:tcBorders>
            <w:shd w:val="clear" w:color="auto" w:fill="FFFFFF" w:themeFill="background2"/>
            <w:vAlign w:val="center"/>
          </w:tcPr>
          <w:p w14:paraId="3D15FCD2" w14:textId="33DCE766" w:rsidR="003E45A4" w:rsidRDefault="00FE09A2" w:rsidP="00CD0AE7">
            <w:pPr>
              <w:pStyle w:val="Tableheading"/>
            </w:pPr>
            <w:r>
              <w:t>Education/qualifications</w:t>
            </w:r>
          </w:p>
          <w:p w14:paraId="4D83FA13" w14:textId="77777777" w:rsidR="005825C4" w:rsidRDefault="005825C4" w:rsidP="00DF18FA">
            <w:pPr>
              <w:pStyle w:val="Bullets"/>
            </w:pPr>
            <w:r>
              <w:t>A graduate degree in Information Systems / Information Technology / Computer Science or a related field.</w:t>
            </w:r>
          </w:p>
          <w:p w14:paraId="5B1D7DD9" w14:textId="77777777" w:rsidR="005825C4" w:rsidRDefault="005825C4" w:rsidP="00DF18FA">
            <w:pPr>
              <w:pStyle w:val="Bullets"/>
            </w:pPr>
            <w:r>
              <w:t>Knowledge/skills/experience</w:t>
            </w:r>
          </w:p>
          <w:p w14:paraId="7CA42EC5" w14:textId="77777777" w:rsidR="009F20F8" w:rsidRDefault="007F790A" w:rsidP="00CD0AE7">
            <w:pPr>
              <w:pStyle w:val="Tableheading"/>
            </w:pPr>
            <w:r>
              <w:t>Knowledge/skills/experience</w:t>
            </w:r>
          </w:p>
          <w:p w14:paraId="355E9366" w14:textId="77777777" w:rsidR="005825C4" w:rsidRDefault="005825C4" w:rsidP="005825C4">
            <w:pPr>
              <w:pStyle w:val="Bullets"/>
              <w:numPr>
                <w:ilvl w:val="0"/>
                <w:numId w:val="0"/>
              </w:numPr>
              <w:rPr>
                <w:b/>
                <w:bCs/>
              </w:rPr>
            </w:pPr>
            <w:r>
              <w:rPr>
                <w:b/>
                <w:bCs/>
              </w:rPr>
              <w:t>Essential</w:t>
            </w:r>
          </w:p>
          <w:p w14:paraId="084989F9" w14:textId="77777777" w:rsidR="005825C4" w:rsidRDefault="005825C4" w:rsidP="00DF18FA">
            <w:pPr>
              <w:pStyle w:val="Bullets"/>
            </w:pPr>
            <w:r>
              <w:t>Significant experience in data architecture development and management, data asset management and data modelling techniques (conceptual, logical and physical data modelling).</w:t>
            </w:r>
          </w:p>
          <w:p w14:paraId="083EC7BD" w14:textId="77777777" w:rsidR="005825C4" w:rsidRDefault="005825C4" w:rsidP="00DF18FA">
            <w:pPr>
              <w:pStyle w:val="Bullets"/>
            </w:pPr>
            <w:r>
              <w:t>Experience in enterprise information solutions and capabilities such as master data management, meta data management, analytics, data integration and migration, data quality assessment etc.</w:t>
            </w:r>
          </w:p>
          <w:p w14:paraId="6B814C90" w14:textId="77777777" w:rsidR="005825C4" w:rsidRDefault="005825C4" w:rsidP="00DF18FA">
            <w:pPr>
              <w:pStyle w:val="Bullets"/>
            </w:pPr>
            <w:r>
              <w:t>Experience in contemporary data platforms including Cloud based technologies, specifically Azure technology stack.</w:t>
            </w:r>
          </w:p>
          <w:p w14:paraId="5A632546" w14:textId="77777777" w:rsidR="005825C4" w:rsidRDefault="005825C4" w:rsidP="00DF18FA">
            <w:pPr>
              <w:pStyle w:val="Bullets"/>
            </w:pPr>
            <w:r>
              <w:lastRenderedPageBreak/>
              <w:t>Knowledge in data architecture, conceptual knowledge of data warehousing techniques, big data and SQL, and database design key concepts.</w:t>
            </w:r>
          </w:p>
          <w:p w14:paraId="3A7B918E" w14:textId="77777777" w:rsidR="00D65D46" w:rsidRDefault="005825C4" w:rsidP="00DF18FA">
            <w:pPr>
              <w:pStyle w:val="Bullets"/>
            </w:pPr>
            <w:r>
              <w:t>Knowledge of complying with government and mandatory legislative requirements and applying ethical considerations to decision making.</w:t>
            </w:r>
          </w:p>
          <w:p w14:paraId="2FB19CF4" w14:textId="640BF9D0" w:rsidR="00D4693F" w:rsidRDefault="00D4693F" w:rsidP="00DF18FA">
            <w:pPr>
              <w:pStyle w:val="Bullets"/>
            </w:pPr>
            <w:r>
              <w:t>Strong relationship building and management skills. Experience coordinating many internal stakeholders and managing external stakeholders, including suppliers and partners.</w:t>
            </w:r>
          </w:p>
          <w:p w14:paraId="4BDF1727" w14:textId="77777777" w:rsidR="00D4693F" w:rsidRDefault="00D4693F" w:rsidP="00DF18FA">
            <w:pPr>
              <w:pStyle w:val="Bullets"/>
            </w:pPr>
            <w:r>
              <w:t>Strong written and verbal communication skills with experience in developing and delivering presentations to stakeholders at all levels in an organisation.</w:t>
            </w:r>
          </w:p>
          <w:p w14:paraId="48881D31" w14:textId="77777777" w:rsidR="00D4693F" w:rsidRDefault="00D4693F" w:rsidP="00DF18FA">
            <w:pPr>
              <w:pStyle w:val="Bullets"/>
            </w:pPr>
            <w:r>
              <w:t>Exceptional attention to detail.</w:t>
            </w:r>
          </w:p>
          <w:p w14:paraId="28D4BB77" w14:textId="77777777" w:rsidR="00D4693F" w:rsidRDefault="00D4693F" w:rsidP="00DF18FA">
            <w:pPr>
              <w:pStyle w:val="Bullets"/>
            </w:pPr>
            <w:r>
              <w:t>Ability to pick up new concepts, instructions and processes and implement solutions.</w:t>
            </w:r>
          </w:p>
          <w:p w14:paraId="042895D5" w14:textId="77777777" w:rsidR="00D4693F" w:rsidRDefault="00D4693F" w:rsidP="00DF18FA">
            <w:pPr>
              <w:pStyle w:val="Bullets"/>
            </w:pPr>
            <w:r>
              <w:t>Highly effective planning, organisational and personal time management skills.</w:t>
            </w:r>
          </w:p>
          <w:p w14:paraId="2408B870" w14:textId="77777777" w:rsidR="00D4693F" w:rsidRDefault="00D4693F" w:rsidP="00DF18FA">
            <w:pPr>
              <w:pStyle w:val="Bullets"/>
            </w:pPr>
            <w:r>
              <w:t>Ability to meet and manage conflicting deadlines.</w:t>
            </w:r>
          </w:p>
          <w:p w14:paraId="7D987308" w14:textId="77777777" w:rsidR="00D4693F" w:rsidRDefault="00D4693F" w:rsidP="00DF18FA">
            <w:pPr>
              <w:pStyle w:val="Bullets"/>
            </w:pPr>
            <w:r>
              <w:t>Experience in any ETL / ELT tool</w:t>
            </w:r>
          </w:p>
          <w:p w14:paraId="5C81EBA5" w14:textId="2017A33E" w:rsidR="00D4693F" w:rsidRDefault="00D4693F" w:rsidP="00DF18FA">
            <w:pPr>
              <w:pStyle w:val="Bullets"/>
            </w:pPr>
            <w:r>
              <w:t>Accountable for decisions around data modelling, data architecture, data solutions and tools.</w:t>
            </w:r>
          </w:p>
          <w:p w14:paraId="7C7286D4" w14:textId="77777777" w:rsidR="00DF18FA" w:rsidRPr="00A16F60" w:rsidRDefault="00DF18FA" w:rsidP="00DF18FA">
            <w:pPr>
              <w:pStyle w:val="Bullets"/>
            </w:pPr>
            <w:r w:rsidRPr="00A16F60">
              <w:rPr>
                <w:rFonts w:cstheme="minorHAnsi"/>
              </w:rPr>
              <w:t>Proactive nature, turning data into information into insights for actionable outcomes.</w:t>
            </w:r>
          </w:p>
          <w:p w14:paraId="45DE4E66" w14:textId="77777777" w:rsidR="00DF18FA" w:rsidRDefault="00DF18FA" w:rsidP="00DF18FA">
            <w:pPr>
              <w:pStyle w:val="Bullets"/>
              <w:numPr>
                <w:ilvl w:val="0"/>
                <w:numId w:val="0"/>
              </w:numPr>
              <w:ind w:left="360"/>
            </w:pPr>
          </w:p>
          <w:p w14:paraId="12AF9A50" w14:textId="2ACF4069" w:rsidR="005A0A97" w:rsidRPr="002564A9" w:rsidRDefault="005A0A97" w:rsidP="00652790">
            <w:pPr>
              <w:pStyle w:val="Bullets"/>
              <w:numPr>
                <w:ilvl w:val="0"/>
                <w:numId w:val="0"/>
              </w:numPr>
              <w:spacing w:before="240"/>
              <w:rPr>
                <w:b/>
                <w:bCs/>
              </w:rPr>
            </w:pPr>
            <w:r w:rsidRPr="002564A9">
              <w:rPr>
                <w:b/>
                <w:bCs/>
              </w:rPr>
              <w:t>Desirable</w:t>
            </w:r>
          </w:p>
          <w:p w14:paraId="2F14589E" w14:textId="77777777" w:rsidR="000E643E" w:rsidRPr="00DF18FA" w:rsidRDefault="000E643E" w:rsidP="000E643E">
            <w:pPr>
              <w:pStyle w:val="Bullets"/>
            </w:pPr>
            <w:r w:rsidRPr="00DF18FA">
              <w:rPr>
                <w:rStyle w:val="normaltextrun"/>
                <w:rFonts w:ascii="Calibri" w:hAnsi="Calibri" w:cs="Calibri"/>
              </w:rPr>
              <w:t>Experience with SQL, Microsoft Azure and Python</w:t>
            </w:r>
            <w:r w:rsidRPr="00DF18FA">
              <w:rPr>
                <w:rFonts w:cstheme="minorHAnsi"/>
              </w:rPr>
              <w:t xml:space="preserve">  </w:t>
            </w:r>
          </w:p>
          <w:p w14:paraId="72191150" w14:textId="5259BC36" w:rsidR="00652790" w:rsidRPr="00DF18FA" w:rsidRDefault="00652790" w:rsidP="00DF18FA">
            <w:pPr>
              <w:pStyle w:val="Bullets"/>
              <w:rPr>
                <w:rStyle w:val="normaltextrun"/>
                <w:rFonts w:ascii="Calibri" w:hAnsi="Calibri" w:cs="Calibri"/>
              </w:rPr>
            </w:pPr>
            <w:r w:rsidRPr="00DF18FA">
              <w:rPr>
                <w:rStyle w:val="normaltextrun"/>
                <w:rFonts w:ascii="Calibri" w:hAnsi="Calibri" w:cs="Calibri"/>
              </w:rPr>
              <w:t>Preferred platform experience:  </w:t>
            </w:r>
            <w:proofErr w:type="spellStart"/>
            <w:r w:rsidRPr="00DF18FA">
              <w:rPr>
                <w:rStyle w:val="normaltextrun"/>
                <w:rFonts w:ascii="Calibri" w:hAnsi="Calibri" w:cs="Calibri"/>
              </w:rPr>
              <w:t>PowerBI</w:t>
            </w:r>
            <w:proofErr w:type="spellEnd"/>
            <w:r w:rsidR="00257074" w:rsidRPr="00DF18FA">
              <w:rPr>
                <w:rStyle w:val="normaltextrun"/>
                <w:rFonts w:ascii="Calibri" w:hAnsi="Calibri" w:cs="Calibri"/>
              </w:rPr>
              <w:t xml:space="preserve">, Tableau, or other </w:t>
            </w:r>
          </w:p>
          <w:p w14:paraId="46BA2ADD" w14:textId="77777777" w:rsidR="00652790" w:rsidRPr="00DF18FA" w:rsidRDefault="00652790" w:rsidP="00DF18FA">
            <w:pPr>
              <w:pStyle w:val="Bullets"/>
              <w:rPr>
                <w:rStyle w:val="normaltextrun"/>
                <w:rFonts w:ascii="Calibri" w:hAnsi="Calibri" w:cs="Calibri"/>
              </w:rPr>
            </w:pPr>
            <w:r w:rsidRPr="00DF18FA">
              <w:rPr>
                <w:rStyle w:val="normaltextrun"/>
                <w:rFonts w:ascii="Calibri" w:hAnsi="Calibri" w:cs="Calibri"/>
              </w:rPr>
              <w:t xml:space="preserve">Preferred data source experience: </w:t>
            </w:r>
            <w:r w:rsidRPr="00652790">
              <w:rPr>
                <w:rStyle w:val="normaltextrun"/>
              </w:rPr>
              <w:t xml:space="preserve"> </w:t>
            </w:r>
            <w:r w:rsidRPr="00DF18FA">
              <w:rPr>
                <w:rStyle w:val="normaltextrun"/>
                <w:rFonts w:ascii="Calibri" w:hAnsi="Calibri" w:cs="Calibri"/>
              </w:rPr>
              <w:t>Primary Mental Health Care Minimum Data Set</w:t>
            </w:r>
          </w:p>
          <w:p w14:paraId="3D7A71A0" w14:textId="41E498B0" w:rsidR="00DF18FA" w:rsidRPr="00523917" w:rsidRDefault="00DF18FA" w:rsidP="00DF18FA">
            <w:pPr>
              <w:pStyle w:val="Bullets"/>
            </w:pPr>
            <w:r>
              <w:t>Experience or exposure to Salesforce CRM.</w:t>
            </w:r>
          </w:p>
          <w:p w14:paraId="7BC3B25C" w14:textId="4B7AE050" w:rsidR="00523917" w:rsidRDefault="00523917" w:rsidP="00523917">
            <w:pPr>
              <w:pStyle w:val="Bullets"/>
              <w:numPr>
                <w:ilvl w:val="0"/>
                <w:numId w:val="0"/>
              </w:numPr>
              <w:ind w:left="360" w:hanging="360"/>
            </w:pPr>
          </w:p>
        </w:tc>
      </w:tr>
      <w:tr w:rsidR="00256781" w14:paraId="7B8F0153" w14:textId="77777777" w:rsidTr="1561552D">
        <w:trPr>
          <w:trHeight w:val="569"/>
        </w:trPr>
        <w:tc>
          <w:tcPr>
            <w:tcW w:w="9628" w:type="dxa"/>
            <w:gridSpan w:val="6"/>
            <w:shd w:val="clear" w:color="auto" w:fill="FFFFFF" w:themeFill="background2"/>
            <w:vAlign w:val="center"/>
          </w:tcPr>
          <w:p w14:paraId="05251B25" w14:textId="4C97B658" w:rsidR="00256781" w:rsidRDefault="00256781" w:rsidP="00256781">
            <w:pPr>
              <w:pStyle w:val="Tableheading"/>
            </w:pPr>
            <w:r>
              <w:lastRenderedPageBreak/>
              <w:t>Additional information</w:t>
            </w:r>
          </w:p>
        </w:tc>
      </w:tr>
      <w:tr w:rsidR="00674094" w14:paraId="027ABC59" w14:textId="77777777" w:rsidTr="1561552D">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6798"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D203C2" w:rsidRPr="001B5B0B" w:rsidRDefault="00D203C2" w:rsidP="00256781">
            <w:pPr>
              <w:pStyle w:val="Tableheading"/>
            </w:pPr>
            <w:r>
              <w:t>Health, safety and wellbeing</w:t>
            </w:r>
          </w:p>
          <w:p w14:paraId="44F93802" w14:textId="1504BAEF" w:rsidR="00D203C2" w:rsidRDefault="00D203C2" w:rsidP="00CD0AE7">
            <w:pPr>
              <w:spacing w:before="120"/>
            </w:pPr>
            <w:r w:rsidRPr="7BF53023">
              <w:t>Beyond Blue is committed to ensuring the physical and psychological health and safety of all employees, contractors and other people involved in our business activities. Our people are expected to comply with our Health, Safety and Wellbeing policy.</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lastRenderedPageBreak/>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D296" w14:textId="77777777" w:rsidR="00711A76" w:rsidRDefault="00711A76" w:rsidP="003916DB">
      <w:pPr>
        <w:spacing w:after="0"/>
      </w:pPr>
      <w:r>
        <w:separator/>
      </w:r>
    </w:p>
  </w:endnote>
  <w:endnote w:type="continuationSeparator" w:id="0">
    <w:p w14:paraId="1C8DAAED" w14:textId="77777777" w:rsidR="00711A76" w:rsidRDefault="00711A76" w:rsidP="003916DB">
      <w:pPr>
        <w:spacing w:after="0"/>
      </w:pPr>
      <w:r>
        <w:continuationSeparator/>
      </w:r>
    </w:p>
  </w:endnote>
  <w:endnote w:type="continuationNotice" w:id="1">
    <w:p w14:paraId="7EDA680D" w14:textId="77777777" w:rsidR="00711A76" w:rsidRDefault="00711A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6387" w14:textId="77777777" w:rsidR="00E63B5A" w:rsidRDefault="00E63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77777777"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Pr="00332AB7">
      <w:rPr>
        <w:noProof/>
        <w:color w:val="0070F1" w:themeColor="accent1"/>
        <w:sz w:val="16"/>
        <w:szCs w:val="16"/>
      </w:rPr>
      <w:t>2</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282B91" w14:paraId="3ABA3FDB" w14:textId="77777777" w:rsidTr="00FF397E">
      <w:tc>
        <w:tcPr>
          <w:tcW w:w="1555" w:type="dxa"/>
        </w:tcPr>
        <w:p w14:paraId="30C788C0" w14:textId="7118BCC5" w:rsidR="00282B91" w:rsidRPr="00332AB7" w:rsidRDefault="00282B91" w:rsidP="00282B91">
          <w:pPr>
            <w:pStyle w:val="Footer"/>
            <w:rPr>
              <w:sz w:val="16"/>
              <w:szCs w:val="16"/>
              <w:lang w:val="en-US"/>
            </w:rPr>
          </w:pPr>
          <w:r w:rsidRPr="00332AB7">
            <w:rPr>
              <w:sz w:val="16"/>
              <w:szCs w:val="16"/>
              <w:lang w:val="en-US"/>
            </w:rPr>
            <w:t>Prepared by:</w:t>
          </w:r>
        </w:p>
      </w:tc>
      <w:tc>
        <w:tcPr>
          <w:tcW w:w="4677" w:type="dxa"/>
        </w:tcPr>
        <w:p w14:paraId="44AFCA0E" w14:textId="732C7EC1" w:rsidR="00282B91" w:rsidRPr="00332AB7" w:rsidRDefault="0005311D" w:rsidP="00282B91">
          <w:pPr>
            <w:pStyle w:val="Footer"/>
            <w:rPr>
              <w:sz w:val="16"/>
              <w:szCs w:val="16"/>
              <w:lang w:val="en-US"/>
            </w:rPr>
          </w:pPr>
          <w:r>
            <w:rPr>
              <w:sz w:val="16"/>
              <w:szCs w:val="16"/>
              <w:lang w:val="en-US"/>
            </w:rPr>
            <w:t>Tonya Higgins, Head of Business</w:t>
          </w:r>
          <w:r w:rsidR="00553CCC">
            <w:rPr>
              <w:sz w:val="16"/>
              <w:szCs w:val="16"/>
              <w:lang w:val="en-US"/>
            </w:rPr>
            <w:t xml:space="preserve"> Intelligence</w:t>
          </w:r>
        </w:p>
      </w:tc>
      <w:tc>
        <w:tcPr>
          <w:tcW w:w="709" w:type="dxa"/>
        </w:tcPr>
        <w:p w14:paraId="4DDA4E9E" w14:textId="77777777" w:rsidR="00282B91" w:rsidRPr="00332AB7" w:rsidRDefault="00282B91" w:rsidP="00282B91">
          <w:pPr>
            <w:pStyle w:val="Footer"/>
            <w:rPr>
              <w:sz w:val="16"/>
              <w:szCs w:val="16"/>
              <w:lang w:val="en-US"/>
            </w:rPr>
          </w:pPr>
          <w:r w:rsidRPr="00332AB7">
            <w:rPr>
              <w:sz w:val="16"/>
              <w:szCs w:val="16"/>
              <w:lang w:val="en-US"/>
            </w:rPr>
            <w:t>Date:</w:t>
          </w:r>
        </w:p>
      </w:tc>
      <w:tc>
        <w:tcPr>
          <w:tcW w:w="2693" w:type="dxa"/>
        </w:tcPr>
        <w:p w14:paraId="71D6063D" w14:textId="004013F2" w:rsidR="00282B91" w:rsidRPr="00332AB7" w:rsidRDefault="00553CCC" w:rsidP="00282B91">
          <w:pPr>
            <w:pStyle w:val="Footer"/>
            <w:rPr>
              <w:sz w:val="16"/>
              <w:szCs w:val="16"/>
              <w:lang w:val="en-US"/>
            </w:rPr>
          </w:pPr>
          <w:r>
            <w:rPr>
              <w:sz w:val="16"/>
              <w:szCs w:val="16"/>
              <w:lang w:val="en-US"/>
            </w:rPr>
            <w:t xml:space="preserve">22 </w:t>
          </w:r>
          <w:r w:rsidR="00282B91">
            <w:rPr>
              <w:sz w:val="16"/>
              <w:szCs w:val="16"/>
              <w:lang w:val="en-US"/>
            </w:rPr>
            <w:t>May 2022</w:t>
          </w:r>
        </w:p>
      </w:tc>
    </w:tr>
    <w:tr w:rsidR="00282B91" w14:paraId="167F25B0" w14:textId="77777777" w:rsidTr="00FF397E">
      <w:trPr>
        <w:trHeight w:val="80"/>
      </w:trPr>
      <w:tc>
        <w:tcPr>
          <w:tcW w:w="1555" w:type="dxa"/>
        </w:tcPr>
        <w:p w14:paraId="4A94EAB9" w14:textId="6A1BDFC9" w:rsidR="00282B91" w:rsidRPr="00332AB7" w:rsidRDefault="00282B91" w:rsidP="00282B91">
          <w:pPr>
            <w:pStyle w:val="Footer"/>
            <w:rPr>
              <w:sz w:val="16"/>
              <w:szCs w:val="16"/>
              <w:lang w:val="en-US"/>
            </w:rPr>
          </w:pPr>
          <w:r>
            <w:rPr>
              <w:sz w:val="16"/>
              <w:szCs w:val="16"/>
              <w:lang w:val="en-US"/>
            </w:rPr>
            <w:t>A</w:t>
          </w:r>
          <w:r w:rsidRPr="00332AB7">
            <w:rPr>
              <w:sz w:val="16"/>
              <w:szCs w:val="16"/>
              <w:lang w:val="en-US"/>
            </w:rPr>
            <w:t>pproved by:</w:t>
          </w:r>
        </w:p>
      </w:tc>
      <w:tc>
        <w:tcPr>
          <w:tcW w:w="4677" w:type="dxa"/>
        </w:tcPr>
        <w:p w14:paraId="7E2DC6AE" w14:textId="77777777" w:rsidR="00282B91" w:rsidRPr="00332AB7" w:rsidRDefault="00282B91" w:rsidP="00282B91">
          <w:pPr>
            <w:pStyle w:val="Footer"/>
            <w:rPr>
              <w:sz w:val="16"/>
              <w:szCs w:val="16"/>
              <w:lang w:val="en-US"/>
            </w:rPr>
          </w:pPr>
        </w:p>
      </w:tc>
      <w:tc>
        <w:tcPr>
          <w:tcW w:w="709" w:type="dxa"/>
        </w:tcPr>
        <w:p w14:paraId="0AD00996" w14:textId="77777777" w:rsidR="00282B91" w:rsidRPr="00332AB7" w:rsidRDefault="00282B91" w:rsidP="00282B91">
          <w:pPr>
            <w:pStyle w:val="Footer"/>
            <w:rPr>
              <w:sz w:val="16"/>
              <w:szCs w:val="16"/>
              <w:lang w:val="en-US"/>
            </w:rPr>
          </w:pPr>
          <w:r w:rsidRPr="00332AB7">
            <w:rPr>
              <w:sz w:val="16"/>
              <w:szCs w:val="16"/>
              <w:lang w:val="en-US"/>
            </w:rPr>
            <w:t>Date:</w:t>
          </w:r>
        </w:p>
      </w:tc>
      <w:tc>
        <w:tcPr>
          <w:tcW w:w="2693" w:type="dxa"/>
        </w:tcPr>
        <w:p w14:paraId="4DFDA3BB" w14:textId="43A778BF" w:rsidR="00282B91" w:rsidRPr="00332AB7" w:rsidRDefault="00282B91" w:rsidP="00282B91">
          <w:pPr>
            <w:pStyle w:val="Footer"/>
            <w:rPr>
              <w:sz w:val="16"/>
              <w:szCs w:val="16"/>
              <w:lang w:val="en-US"/>
            </w:rPr>
          </w:pPr>
        </w:p>
      </w:tc>
    </w:tr>
  </w:tbl>
  <w:p w14:paraId="46716435" w14:textId="192B4B6D" w:rsidR="004C3889" w:rsidRPr="004C3889" w:rsidRDefault="004C3889" w:rsidP="004C388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77777777"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Pr>
        <w:noProof/>
        <w:color w:val="0070F1" w:themeColor="accent1"/>
        <w:sz w:val="16"/>
        <w:szCs w:val="16"/>
      </w:rPr>
      <w:t>2</w:t>
    </w:r>
    <w:r w:rsidRPr="00332AB7">
      <w:rPr>
        <w:noProof/>
        <w:color w:val="0070F1" w:themeColor="accent1"/>
        <w:sz w:val="16"/>
        <w:szCs w:val="16"/>
      </w:rPr>
      <w:fldChar w:fldCharType="end"/>
    </w:r>
  </w:p>
  <w:tbl>
    <w:tblPr>
      <w:tblStyle w:val="TableGrid"/>
      <w:tblW w:w="10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299"/>
      <w:gridCol w:w="672"/>
      <w:gridCol w:w="2042"/>
      <w:gridCol w:w="2042"/>
    </w:tblGrid>
    <w:tr w:rsidR="00332AB7" w14:paraId="25CE2425" w14:textId="15107BC5" w:rsidTr="00282B91">
      <w:tc>
        <w:tcPr>
          <w:tcW w:w="1371" w:type="dxa"/>
        </w:tcPr>
        <w:p w14:paraId="29E6FAAB" w14:textId="3D27DD9B" w:rsidR="00332AB7" w:rsidRPr="00332AB7" w:rsidRDefault="00332AB7" w:rsidP="00332AB7">
          <w:pPr>
            <w:pStyle w:val="Footer"/>
            <w:rPr>
              <w:sz w:val="16"/>
              <w:szCs w:val="16"/>
              <w:lang w:val="en-US"/>
            </w:rPr>
          </w:pPr>
          <w:r w:rsidRPr="00332AB7">
            <w:rPr>
              <w:sz w:val="16"/>
              <w:szCs w:val="16"/>
              <w:lang w:val="en-US"/>
            </w:rPr>
            <w:t>Prepared by:</w:t>
          </w:r>
          <w:r w:rsidR="00E30DFA">
            <w:rPr>
              <w:sz w:val="16"/>
              <w:szCs w:val="16"/>
              <w:lang w:val="en-US"/>
            </w:rPr>
            <w:t xml:space="preserve"> </w:t>
          </w:r>
        </w:p>
      </w:tc>
      <w:tc>
        <w:tcPr>
          <w:tcW w:w="4299" w:type="dxa"/>
        </w:tcPr>
        <w:p w14:paraId="1D2B44D8" w14:textId="351DD262" w:rsidR="00332AB7" w:rsidRPr="00332AB7" w:rsidRDefault="00E63B5A" w:rsidP="00332AB7">
          <w:pPr>
            <w:pStyle w:val="Footer"/>
            <w:rPr>
              <w:sz w:val="16"/>
              <w:szCs w:val="16"/>
              <w:lang w:val="en-US"/>
            </w:rPr>
          </w:pPr>
          <w:r>
            <w:rPr>
              <w:sz w:val="16"/>
              <w:szCs w:val="16"/>
              <w:lang w:val="en-US"/>
            </w:rPr>
            <w:t>Tonya Higgins, Head of Business Intelligence</w:t>
          </w:r>
        </w:p>
      </w:tc>
      <w:tc>
        <w:tcPr>
          <w:tcW w:w="672" w:type="dxa"/>
        </w:tcPr>
        <w:p w14:paraId="1FFCDA54" w14:textId="57A64AE0" w:rsidR="00332AB7" w:rsidRPr="00332AB7" w:rsidRDefault="00332AB7" w:rsidP="00332AB7">
          <w:pPr>
            <w:pStyle w:val="Footer"/>
            <w:rPr>
              <w:sz w:val="16"/>
              <w:szCs w:val="16"/>
              <w:lang w:val="en-US"/>
            </w:rPr>
          </w:pPr>
          <w:r w:rsidRPr="00332AB7">
            <w:rPr>
              <w:sz w:val="16"/>
              <w:szCs w:val="16"/>
              <w:lang w:val="en-US"/>
            </w:rPr>
            <w:t>Date:</w:t>
          </w:r>
          <w:r w:rsidR="00E30DFA">
            <w:rPr>
              <w:sz w:val="16"/>
              <w:szCs w:val="16"/>
              <w:lang w:val="en-US"/>
            </w:rPr>
            <w:t xml:space="preserve"> </w:t>
          </w:r>
        </w:p>
      </w:tc>
      <w:tc>
        <w:tcPr>
          <w:tcW w:w="2042" w:type="dxa"/>
        </w:tcPr>
        <w:p w14:paraId="42508369" w14:textId="6356FF40" w:rsidR="00332AB7" w:rsidRPr="00332AB7" w:rsidRDefault="00E63B5A" w:rsidP="00332AB7">
          <w:pPr>
            <w:pStyle w:val="Footer"/>
            <w:rPr>
              <w:sz w:val="16"/>
              <w:szCs w:val="16"/>
              <w:lang w:val="en-US"/>
            </w:rPr>
          </w:pPr>
          <w:r>
            <w:rPr>
              <w:sz w:val="16"/>
              <w:szCs w:val="16"/>
              <w:lang w:val="en-US"/>
            </w:rPr>
            <w:t xml:space="preserve">22 </w:t>
          </w:r>
          <w:r w:rsidR="00282B91">
            <w:rPr>
              <w:sz w:val="16"/>
              <w:szCs w:val="16"/>
              <w:lang w:val="en-US"/>
            </w:rPr>
            <w:t>May 2022</w:t>
          </w: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282B91">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4299"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F403" w14:textId="77777777" w:rsidR="00711A76" w:rsidRDefault="00711A76" w:rsidP="003916DB">
      <w:pPr>
        <w:spacing w:after="0"/>
      </w:pPr>
      <w:r>
        <w:separator/>
      </w:r>
    </w:p>
  </w:footnote>
  <w:footnote w:type="continuationSeparator" w:id="0">
    <w:p w14:paraId="5E40255A" w14:textId="77777777" w:rsidR="00711A76" w:rsidRDefault="00711A76" w:rsidP="003916DB">
      <w:pPr>
        <w:spacing w:after="0"/>
      </w:pPr>
      <w:r>
        <w:continuationSeparator/>
      </w:r>
    </w:p>
  </w:footnote>
  <w:footnote w:type="continuationNotice" w:id="1">
    <w:p w14:paraId="52C5C8B5" w14:textId="77777777" w:rsidR="00711A76" w:rsidRDefault="00711A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DF89" w14:textId="77777777" w:rsidR="00E63B5A" w:rsidRDefault="00E63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4D38" w14:textId="77777777" w:rsidR="00E63B5A" w:rsidRDefault="00E63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58241"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58240"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936EC"/>
    <w:multiLevelType w:val="multilevel"/>
    <w:tmpl w:val="607CDA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1E1E2E76"/>
    <w:multiLevelType w:val="hybridMultilevel"/>
    <w:tmpl w:val="50240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BA021A"/>
    <w:multiLevelType w:val="hybridMultilevel"/>
    <w:tmpl w:val="93D2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DF2541"/>
    <w:multiLevelType w:val="multilevel"/>
    <w:tmpl w:val="CA001F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10"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BF25D0"/>
    <w:multiLevelType w:val="hybridMultilevel"/>
    <w:tmpl w:val="ABF42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641204"/>
    <w:multiLevelType w:val="hybridMultilevel"/>
    <w:tmpl w:val="CB1EC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1A7E19"/>
    <w:multiLevelType w:val="hybridMultilevel"/>
    <w:tmpl w:val="C6E02F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22"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23"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24"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4"/>
  </w:num>
  <w:num w:numId="3">
    <w:abstractNumId w:val="20"/>
  </w:num>
  <w:num w:numId="4">
    <w:abstractNumId w:val="11"/>
  </w:num>
  <w:num w:numId="5">
    <w:abstractNumId w:val="0"/>
  </w:num>
  <w:num w:numId="6">
    <w:abstractNumId w:val="4"/>
  </w:num>
  <w:num w:numId="7">
    <w:abstractNumId w:val="10"/>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18"/>
  </w:num>
  <w:num w:numId="12">
    <w:abstractNumId w:val="17"/>
  </w:num>
  <w:num w:numId="13">
    <w:abstractNumId w:val="2"/>
  </w:num>
  <w:num w:numId="14">
    <w:abstractNumId w:val="19"/>
  </w:num>
  <w:num w:numId="15">
    <w:abstractNumId w:val="13"/>
  </w:num>
  <w:num w:numId="16">
    <w:abstractNumId w:val="14"/>
  </w:num>
  <w:num w:numId="17">
    <w:abstractNumId w:val="5"/>
  </w:num>
  <w:num w:numId="18">
    <w:abstractNumId w:val="21"/>
  </w:num>
  <w:num w:numId="19">
    <w:abstractNumId w:val="9"/>
  </w:num>
  <w:num w:numId="20">
    <w:abstractNumId w:val="1"/>
  </w:num>
  <w:num w:numId="21">
    <w:abstractNumId w:val="23"/>
  </w:num>
  <w:num w:numId="22">
    <w:abstractNumId w:val="22"/>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8"/>
  </w:num>
  <w:num w:numId="32">
    <w:abstractNumId w:val="3"/>
  </w:num>
  <w:num w:numId="33">
    <w:abstractNumId w:val="10"/>
  </w:num>
  <w:num w:numId="34">
    <w:abstractNumId w:val="7"/>
  </w:num>
  <w:num w:numId="35">
    <w:abstractNumId w:val="6"/>
  </w:num>
  <w:num w:numId="36">
    <w:abstractNumId w:val="15"/>
  </w:num>
  <w:num w:numId="37">
    <w:abstractNumId w:val="16"/>
  </w:num>
  <w:num w:numId="38">
    <w:abstractNumId w:val="10"/>
  </w:num>
  <w:num w:numId="39">
    <w:abstractNumId w:val="10"/>
  </w:num>
  <w:num w:numId="40">
    <w:abstractNumId w:val="10"/>
  </w:num>
  <w:num w:numId="41">
    <w:abstractNumId w:val="10"/>
  </w:num>
  <w:num w:numId="42">
    <w:abstractNumId w:val="12"/>
  </w:num>
  <w:num w:numId="43">
    <w:abstractNumId w:val="1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13"/>
    <w:rsid w:val="000162AE"/>
    <w:rsid w:val="00027BE0"/>
    <w:rsid w:val="00044733"/>
    <w:rsid w:val="0005311D"/>
    <w:rsid w:val="000C5642"/>
    <w:rsid w:val="000D0899"/>
    <w:rsid w:val="000D5279"/>
    <w:rsid w:val="000E643E"/>
    <w:rsid w:val="000F734C"/>
    <w:rsid w:val="0010491B"/>
    <w:rsid w:val="001160EF"/>
    <w:rsid w:val="00120E32"/>
    <w:rsid w:val="00121EE3"/>
    <w:rsid w:val="00130775"/>
    <w:rsid w:val="001370AD"/>
    <w:rsid w:val="00142C86"/>
    <w:rsid w:val="001443F7"/>
    <w:rsid w:val="00157270"/>
    <w:rsid w:val="00162DCC"/>
    <w:rsid w:val="0016669A"/>
    <w:rsid w:val="00181759"/>
    <w:rsid w:val="00195B0B"/>
    <w:rsid w:val="001A7AE8"/>
    <w:rsid w:val="001B7159"/>
    <w:rsid w:val="001C3346"/>
    <w:rsid w:val="001C3D56"/>
    <w:rsid w:val="001C6E57"/>
    <w:rsid w:val="001C7EA5"/>
    <w:rsid w:val="001D033D"/>
    <w:rsid w:val="001D313D"/>
    <w:rsid w:val="001F4E8D"/>
    <w:rsid w:val="002008DA"/>
    <w:rsid w:val="00252693"/>
    <w:rsid w:val="002564A9"/>
    <w:rsid w:val="00256781"/>
    <w:rsid w:val="00257074"/>
    <w:rsid w:val="00260B0A"/>
    <w:rsid w:val="002617CD"/>
    <w:rsid w:val="0027006E"/>
    <w:rsid w:val="00276E15"/>
    <w:rsid w:val="00282B91"/>
    <w:rsid w:val="002858B1"/>
    <w:rsid w:val="002A5F69"/>
    <w:rsid w:val="002B018C"/>
    <w:rsid w:val="002B2562"/>
    <w:rsid w:val="002C401F"/>
    <w:rsid w:val="002C4D09"/>
    <w:rsid w:val="002D219B"/>
    <w:rsid w:val="002E7B27"/>
    <w:rsid w:val="002F251E"/>
    <w:rsid w:val="002F5AD8"/>
    <w:rsid w:val="002F69C1"/>
    <w:rsid w:val="002F7A18"/>
    <w:rsid w:val="003116EB"/>
    <w:rsid w:val="0031403B"/>
    <w:rsid w:val="00332AB7"/>
    <w:rsid w:val="00341732"/>
    <w:rsid w:val="003437AB"/>
    <w:rsid w:val="00356625"/>
    <w:rsid w:val="00364742"/>
    <w:rsid w:val="003730C2"/>
    <w:rsid w:val="0037388E"/>
    <w:rsid w:val="003746D0"/>
    <w:rsid w:val="00380BCA"/>
    <w:rsid w:val="00380E21"/>
    <w:rsid w:val="00385557"/>
    <w:rsid w:val="003904E2"/>
    <w:rsid w:val="003916DB"/>
    <w:rsid w:val="0039612C"/>
    <w:rsid w:val="003B02CB"/>
    <w:rsid w:val="003D2802"/>
    <w:rsid w:val="003D75C7"/>
    <w:rsid w:val="003E45A4"/>
    <w:rsid w:val="003E612B"/>
    <w:rsid w:val="003F147A"/>
    <w:rsid w:val="00404930"/>
    <w:rsid w:val="004156DF"/>
    <w:rsid w:val="00455F06"/>
    <w:rsid w:val="004604E3"/>
    <w:rsid w:val="004634CF"/>
    <w:rsid w:val="00470D2A"/>
    <w:rsid w:val="00480E54"/>
    <w:rsid w:val="00482104"/>
    <w:rsid w:val="004A3DE2"/>
    <w:rsid w:val="004A64BF"/>
    <w:rsid w:val="004B11BD"/>
    <w:rsid w:val="004B4768"/>
    <w:rsid w:val="004C321B"/>
    <w:rsid w:val="004C3889"/>
    <w:rsid w:val="004D5AD5"/>
    <w:rsid w:val="004E4128"/>
    <w:rsid w:val="005068EC"/>
    <w:rsid w:val="00506957"/>
    <w:rsid w:val="00511EC2"/>
    <w:rsid w:val="00523917"/>
    <w:rsid w:val="005414D2"/>
    <w:rsid w:val="0054190F"/>
    <w:rsid w:val="00545FA5"/>
    <w:rsid w:val="0054601C"/>
    <w:rsid w:val="00553CCC"/>
    <w:rsid w:val="00554268"/>
    <w:rsid w:val="005622D7"/>
    <w:rsid w:val="00562C2C"/>
    <w:rsid w:val="00577782"/>
    <w:rsid w:val="005825C4"/>
    <w:rsid w:val="00583C96"/>
    <w:rsid w:val="00592403"/>
    <w:rsid w:val="005939FA"/>
    <w:rsid w:val="0059629F"/>
    <w:rsid w:val="005A0611"/>
    <w:rsid w:val="005A0A97"/>
    <w:rsid w:val="005A2CB2"/>
    <w:rsid w:val="005A4BDD"/>
    <w:rsid w:val="005B0A74"/>
    <w:rsid w:val="005E1DFB"/>
    <w:rsid w:val="005F0347"/>
    <w:rsid w:val="005F0558"/>
    <w:rsid w:val="005F708E"/>
    <w:rsid w:val="00607A30"/>
    <w:rsid w:val="00610E7B"/>
    <w:rsid w:val="0061725B"/>
    <w:rsid w:val="00625FAF"/>
    <w:rsid w:val="00626E50"/>
    <w:rsid w:val="006321DC"/>
    <w:rsid w:val="00652790"/>
    <w:rsid w:val="00671268"/>
    <w:rsid w:val="00674094"/>
    <w:rsid w:val="00684A3E"/>
    <w:rsid w:val="006927F1"/>
    <w:rsid w:val="00696541"/>
    <w:rsid w:val="006A3AFE"/>
    <w:rsid w:val="006A56FD"/>
    <w:rsid w:val="006B0741"/>
    <w:rsid w:val="006C572D"/>
    <w:rsid w:val="006C6BD4"/>
    <w:rsid w:val="006D1419"/>
    <w:rsid w:val="006D5560"/>
    <w:rsid w:val="006E050D"/>
    <w:rsid w:val="006F0AF3"/>
    <w:rsid w:val="00700EF5"/>
    <w:rsid w:val="00704F5E"/>
    <w:rsid w:val="007077B1"/>
    <w:rsid w:val="00710209"/>
    <w:rsid w:val="0071143C"/>
    <w:rsid w:val="00711A76"/>
    <w:rsid w:val="00741113"/>
    <w:rsid w:val="00741EBB"/>
    <w:rsid w:val="007501C9"/>
    <w:rsid w:val="007532C3"/>
    <w:rsid w:val="00755863"/>
    <w:rsid w:val="0075631A"/>
    <w:rsid w:val="0075638E"/>
    <w:rsid w:val="00770EC5"/>
    <w:rsid w:val="0077758E"/>
    <w:rsid w:val="00777DCD"/>
    <w:rsid w:val="00782B81"/>
    <w:rsid w:val="007C6E56"/>
    <w:rsid w:val="007D0928"/>
    <w:rsid w:val="007F790A"/>
    <w:rsid w:val="00802F3C"/>
    <w:rsid w:val="00827C0E"/>
    <w:rsid w:val="0086389A"/>
    <w:rsid w:val="008640E1"/>
    <w:rsid w:val="00866EB9"/>
    <w:rsid w:val="00866FB4"/>
    <w:rsid w:val="008672DD"/>
    <w:rsid w:val="008746EA"/>
    <w:rsid w:val="0089270A"/>
    <w:rsid w:val="008945C3"/>
    <w:rsid w:val="008A387A"/>
    <w:rsid w:val="008A3AC0"/>
    <w:rsid w:val="008B605D"/>
    <w:rsid w:val="008B7BAE"/>
    <w:rsid w:val="008C5CFD"/>
    <w:rsid w:val="008E2595"/>
    <w:rsid w:val="008E3CA3"/>
    <w:rsid w:val="008F07EF"/>
    <w:rsid w:val="00902532"/>
    <w:rsid w:val="0091721B"/>
    <w:rsid w:val="00917E51"/>
    <w:rsid w:val="00924842"/>
    <w:rsid w:val="00934904"/>
    <w:rsid w:val="00941DF1"/>
    <w:rsid w:val="00960A0C"/>
    <w:rsid w:val="00964219"/>
    <w:rsid w:val="009756D4"/>
    <w:rsid w:val="00976C8A"/>
    <w:rsid w:val="00994D02"/>
    <w:rsid w:val="009D783A"/>
    <w:rsid w:val="009E01C1"/>
    <w:rsid w:val="009F20F8"/>
    <w:rsid w:val="009F4C95"/>
    <w:rsid w:val="00A017EA"/>
    <w:rsid w:val="00A10820"/>
    <w:rsid w:val="00A16F60"/>
    <w:rsid w:val="00A25749"/>
    <w:rsid w:val="00A36613"/>
    <w:rsid w:val="00A46C60"/>
    <w:rsid w:val="00A6227D"/>
    <w:rsid w:val="00A6489F"/>
    <w:rsid w:val="00A66A99"/>
    <w:rsid w:val="00A72F3F"/>
    <w:rsid w:val="00A764B3"/>
    <w:rsid w:val="00A826B6"/>
    <w:rsid w:val="00A84ED7"/>
    <w:rsid w:val="00A95542"/>
    <w:rsid w:val="00AA7145"/>
    <w:rsid w:val="00AB6B47"/>
    <w:rsid w:val="00AC0079"/>
    <w:rsid w:val="00AD6B5A"/>
    <w:rsid w:val="00AD6BCD"/>
    <w:rsid w:val="00AE1F14"/>
    <w:rsid w:val="00B052D3"/>
    <w:rsid w:val="00B05559"/>
    <w:rsid w:val="00B176DC"/>
    <w:rsid w:val="00B24CF6"/>
    <w:rsid w:val="00B35500"/>
    <w:rsid w:val="00B36BBB"/>
    <w:rsid w:val="00B440A1"/>
    <w:rsid w:val="00B64881"/>
    <w:rsid w:val="00B70B3D"/>
    <w:rsid w:val="00B71144"/>
    <w:rsid w:val="00B71643"/>
    <w:rsid w:val="00B74C62"/>
    <w:rsid w:val="00B907B8"/>
    <w:rsid w:val="00BA7956"/>
    <w:rsid w:val="00BB19BD"/>
    <w:rsid w:val="00BB302B"/>
    <w:rsid w:val="00BB5C9A"/>
    <w:rsid w:val="00BF210C"/>
    <w:rsid w:val="00C03748"/>
    <w:rsid w:val="00C217DC"/>
    <w:rsid w:val="00C54E98"/>
    <w:rsid w:val="00C55667"/>
    <w:rsid w:val="00C65EE0"/>
    <w:rsid w:val="00C706E0"/>
    <w:rsid w:val="00C729E9"/>
    <w:rsid w:val="00C75468"/>
    <w:rsid w:val="00C836F9"/>
    <w:rsid w:val="00C862EC"/>
    <w:rsid w:val="00CC1E4C"/>
    <w:rsid w:val="00CD0AE7"/>
    <w:rsid w:val="00CE3AD1"/>
    <w:rsid w:val="00CE4263"/>
    <w:rsid w:val="00CE442D"/>
    <w:rsid w:val="00CF18BD"/>
    <w:rsid w:val="00CF26B9"/>
    <w:rsid w:val="00D056DD"/>
    <w:rsid w:val="00D203C2"/>
    <w:rsid w:val="00D22230"/>
    <w:rsid w:val="00D272CC"/>
    <w:rsid w:val="00D460BE"/>
    <w:rsid w:val="00D4693F"/>
    <w:rsid w:val="00D56D08"/>
    <w:rsid w:val="00D600AB"/>
    <w:rsid w:val="00D65D46"/>
    <w:rsid w:val="00DA296E"/>
    <w:rsid w:val="00DA448F"/>
    <w:rsid w:val="00DB4F54"/>
    <w:rsid w:val="00DB7D13"/>
    <w:rsid w:val="00DF18FA"/>
    <w:rsid w:val="00DF6A22"/>
    <w:rsid w:val="00DF70F0"/>
    <w:rsid w:val="00E05DE7"/>
    <w:rsid w:val="00E065A2"/>
    <w:rsid w:val="00E07FE4"/>
    <w:rsid w:val="00E11131"/>
    <w:rsid w:val="00E21420"/>
    <w:rsid w:val="00E30DFA"/>
    <w:rsid w:val="00E5001F"/>
    <w:rsid w:val="00E60DED"/>
    <w:rsid w:val="00E63B5A"/>
    <w:rsid w:val="00E66959"/>
    <w:rsid w:val="00E83C9F"/>
    <w:rsid w:val="00EA2638"/>
    <w:rsid w:val="00EA4E29"/>
    <w:rsid w:val="00EB5C82"/>
    <w:rsid w:val="00EB7155"/>
    <w:rsid w:val="00EC64E7"/>
    <w:rsid w:val="00ED3633"/>
    <w:rsid w:val="00ED7C98"/>
    <w:rsid w:val="00EE4822"/>
    <w:rsid w:val="00F00420"/>
    <w:rsid w:val="00F04EA7"/>
    <w:rsid w:val="00F06B31"/>
    <w:rsid w:val="00F30334"/>
    <w:rsid w:val="00F65EAF"/>
    <w:rsid w:val="00F8260C"/>
    <w:rsid w:val="00F83299"/>
    <w:rsid w:val="00F8754C"/>
    <w:rsid w:val="00FB0568"/>
    <w:rsid w:val="00FC620D"/>
    <w:rsid w:val="00FC7529"/>
    <w:rsid w:val="00FD2E2C"/>
    <w:rsid w:val="00FE09A2"/>
    <w:rsid w:val="00FE4CA1"/>
    <w:rsid w:val="00FE5375"/>
    <w:rsid w:val="00FF397E"/>
    <w:rsid w:val="1561552D"/>
    <w:rsid w:val="458A6658"/>
    <w:rsid w:val="4E06D536"/>
    <w:rsid w:val="6895B489"/>
    <w:rsid w:val="77344EA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styleId="UnresolvedMention">
    <w:name w:val="Unresolved Mention"/>
    <w:basedOn w:val="DefaultParagraphFont"/>
    <w:uiPriority w:val="99"/>
    <w:unhideWhenUsed/>
    <w:rsid w:val="001A7AE8"/>
    <w:rPr>
      <w:color w:val="605E5C"/>
      <w:shd w:val="clear" w:color="auto" w:fill="E1DFDD"/>
    </w:rPr>
  </w:style>
  <w:style w:type="character" w:customStyle="1" w:styleId="normaltextrun">
    <w:name w:val="normaltextrun"/>
    <w:basedOn w:val="DefaultParagraphFont"/>
    <w:rsid w:val="0061725B"/>
  </w:style>
  <w:style w:type="character" w:customStyle="1" w:styleId="eop">
    <w:name w:val="eop"/>
    <w:basedOn w:val="DefaultParagraphFont"/>
    <w:rsid w:val="0061725B"/>
  </w:style>
  <w:style w:type="character" w:styleId="Mention">
    <w:name w:val="Mention"/>
    <w:basedOn w:val="DefaultParagraphFont"/>
    <w:uiPriority w:val="99"/>
    <w:unhideWhenUsed/>
    <w:rsid w:val="00EA263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8781">
      <w:bodyDiv w:val="1"/>
      <w:marLeft w:val="0"/>
      <w:marRight w:val="0"/>
      <w:marTop w:val="0"/>
      <w:marBottom w:val="0"/>
      <w:divBdr>
        <w:top w:val="none" w:sz="0" w:space="0" w:color="auto"/>
        <w:left w:val="none" w:sz="0" w:space="0" w:color="auto"/>
        <w:bottom w:val="none" w:sz="0" w:space="0" w:color="auto"/>
        <w:right w:val="none" w:sz="0" w:space="0" w:color="auto"/>
      </w:divBdr>
      <w:divsChild>
        <w:div w:id="846866665">
          <w:marLeft w:val="0"/>
          <w:marRight w:val="0"/>
          <w:marTop w:val="0"/>
          <w:marBottom w:val="0"/>
          <w:divBdr>
            <w:top w:val="none" w:sz="0" w:space="0" w:color="auto"/>
            <w:left w:val="none" w:sz="0" w:space="0" w:color="auto"/>
            <w:bottom w:val="none" w:sz="0" w:space="0" w:color="auto"/>
            <w:right w:val="none" w:sz="0" w:space="0" w:color="auto"/>
          </w:divBdr>
        </w:div>
        <w:div w:id="169876507">
          <w:marLeft w:val="0"/>
          <w:marRight w:val="0"/>
          <w:marTop w:val="0"/>
          <w:marBottom w:val="0"/>
          <w:divBdr>
            <w:top w:val="none" w:sz="0" w:space="0" w:color="auto"/>
            <w:left w:val="none" w:sz="0" w:space="0" w:color="auto"/>
            <w:bottom w:val="none" w:sz="0" w:space="0" w:color="auto"/>
            <w:right w:val="none" w:sz="0" w:space="0" w:color="auto"/>
          </w:divBdr>
        </w:div>
        <w:div w:id="1340816105">
          <w:marLeft w:val="0"/>
          <w:marRight w:val="0"/>
          <w:marTop w:val="0"/>
          <w:marBottom w:val="0"/>
          <w:divBdr>
            <w:top w:val="none" w:sz="0" w:space="0" w:color="auto"/>
            <w:left w:val="none" w:sz="0" w:space="0" w:color="auto"/>
            <w:bottom w:val="none" w:sz="0" w:space="0" w:color="auto"/>
            <w:right w:val="none" w:sz="0" w:space="0" w:color="auto"/>
          </w:divBdr>
        </w:div>
        <w:div w:id="562178807">
          <w:marLeft w:val="0"/>
          <w:marRight w:val="0"/>
          <w:marTop w:val="0"/>
          <w:marBottom w:val="0"/>
          <w:divBdr>
            <w:top w:val="none" w:sz="0" w:space="0" w:color="auto"/>
            <w:left w:val="none" w:sz="0" w:space="0" w:color="auto"/>
            <w:bottom w:val="none" w:sz="0" w:space="0" w:color="auto"/>
            <w:right w:val="none" w:sz="0" w:space="0" w:color="auto"/>
          </w:divBdr>
        </w:div>
        <w:div w:id="1605577137">
          <w:marLeft w:val="0"/>
          <w:marRight w:val="0"/>
          <w:marTop w:val="0"/>
          <w:marBottom w:val="0"/>
          <w:divBdr>
            <w:top w:val="none" w:sz="0" w:space="0" w:color="auto"/>
            <w:left w:val="none" w:sz="0" w:space="0" w:color="auto"/>
            <w:bottom w:val="none" w:sz="0" w:space="0" w:color="auto"/>
            <w:right w:val="none" w:sz="0" w:space="0" w:color="auto"/>
          </w:divBdr>
        </w:div>
      </w:divsChild>
    </w:div>
    <w:div w:id="548802297">
      <w:bodyDiv w:val="1"/>
      <w:marLeft w:val="0"/>
      <w:marRight w:val="0"/>
      <w:marTop w:val="0"/>
      <w:marBottom w:val="0"/>
      <w:divBdr>
        <w:top w:val="none" w:sz="0" w:space="0" w:color="auto"/>
        <w:left w:val="none" w:sz="0" w:space="0" w:color="auto"/>
        <w:bottom w:val="none" w:sz="0" w:space="0" w:color="auto"/>
        <w:right w:val="none" w:sz="0" w:space="0" w:color="auto"/>
      </w:divBdr>
    </w:div>
    <w:div w:id="969170002">
      <w:bodyDiv w:val="1"/>
      <w:marLeft w:val="0"/>
      <w:marRight w:val="0"/>
      <w:marTop w:val="0"/>
      <w:marBottom w:val="0"/>
      <w:divBdr>
        <w:top w:val="none" w:sz="0" w:space="0" w:color="auto"/>
        <w:left w:val="none" w:sz="0" w:space="0" w:color="auto"/>
        <w:bottom w:val="none" w:sz="0" w:space="0" w:color="auto"/>
        <w:right w:val="none" w:sz="0" w:space="0" w:color="auto"/>
      </w:divBdr>
    </w:div>
    <w:div w:id="1027440594">
      <w:bodyDiv w:val="1"/>
      <w:marLeft w:val="0"/>
      <w:marRight w:val="0"/>
      <w:marTop w:val="0"/>
      <w:marBottom w:val="0"/>
      <w:divBdr>
        <w:top w:val="none" w:sz="0" w:space="0" w:color="auto"/>
        <w:left w:val="none" w:sz="0" w:space="0" w:color="auto"/>
        <w:bottom w:val="none" w:sz="0" w:space="0" w:color="auto"/>
        <w:right w:val="none" w:sz="0" w:space="0" w:color="auto"/>
      </w:divBdr>
      <w:divsChild>
        <w:div w:id="1865705502">
          <w:marLeft w:val="0"/>
          <w:marRight w:val="0"/>
          <w:marTop w:val="0"/>
          <w:marBottom w:val="0"/>
          <w:divBdr>
            <w:top w:val="none" w:sz="0" w:space="0" w:color="auto"/>
            <w:left w:val="none" w:sz="0" w:space="0" w:color="auto"/>
            <w:bottom w:val="none" w:sz="0" w:space="0" w:color="auto"/>
            <w:right w:val="none" w:sz="0" w:space="0" w:color="auto"/>
          </w:divBdr>
        </w:div>
        <w:div w:id="1814172483">
          <w:marLeft w:val="0"/>
          <w:marRight w:val="0"/>
          <w:marTop w:val="0"/>
          <w:marBottom w:val="0"/>
          <w:divBdr>
            <w:top w:val="none" w:sz="0" w:space="0" w:color="auto"/>
            <w:left w:val="none" w:sz="0" w:space="0" w:color="auto"/>
            <w:bottom w:val="none" w:sz="0" w:space="0" w:color="auto"/>
            <w:right w:val="none" w:sz="0" w:space="0" w:color="auto"/>
          </w:divBdr>
        </w:div>
        <w:div w:id="98333474">
          <w:marLeft w:val="0"/>
          <w:marRight w:val="0"/>
          <w:marTop w:val="0"/>
          <w:marBottom w:val="0"/>
          <w:divBdr>
            <w:top w:val="none" w:sz="0" w:space="0" w:color="auto"/>
            <w:left w:val="none" w:sz="0" w:space="0" w:color="auto"/>
            <w:bottom w:val="none" w:sz="0" w:space="0" w:color="auto"/>
            <w:right w:val="none" w:sz="0" w:space="0" w:color="auto"/>
          </w:divBdr>
        </w:div>
        <w:div w:id="417672938">
          <w:marLeft w:val="0"/>
          <w:marRight w:val="0"/>
          <w:marTop w:val="0"/>
          <w:marBottom w:val="0"/>
          <w:divBdr>
            <w:top w:val="none" w:sz="0" w:space="0" w:color="auto"/>
            <w:left w:val="none" w:sz="0" w:space="0" w:color="auto"/>
            <w:bottom w:val="none" w:sz="0" w:space="0" w:color="auto"/>
            <w:right w:val="none" w:sz="0" w:space="0" w:color="auto"/>
          </w:divBdr>
        </w:div>
        <w:div w:id="1492983202">
          <w:marLeft w:val="0"/>
          <w:marRight w:val="0"/>
          <w:marTop w:val="0"/>
          <w:marBottom w:val="0"/>
          <w:divBdr>
            <w:top w:val="none" w:sz="0" w:space="0" w:color="auto"/>
            <w:left w:val="none" w:sz="0" w:space="0" w:color="auto"/>
            <w:bottom w:val="none" w:sz="0" w:space="0" w:color="auto"/>
            <w:right w:val="none" w:sz="0" w:space="0" w:color="auto"/>
          </w:divBdr>
        </w:div>
        <w:div w:id="1651320874">
          <w:marLeft w:val="0"/>
          <w:marRight w:val="0"/>
          <w:marTop w:val="0"/>
          <w:marBottom w:val="0"/>
          <w:divBdr>
            <w:top w:val="none" w:sz="0" w:space="0" w:color="auto"/>
            <w:left w:val="none" w:sz="0" w:space="0" w:color="auto"/>
            <w:bottom w:val="none" w:sz="0" w:space="0" w:color="auto"/>
            <w:right w:val="none" w:sz="0" w:space="0" w:color="auto"/>
          </w:divBdr>
        </w:div>
        <w:div w:id="1412890670">
          <w:marLeft w:val="0"/>
          <w:marRight w:val="0"/>
          <w:marTop w:val="0"/>
          <w:marBottom w:val="0"/>
          <w:divBdr>
            <w:top w:val="none" w:sz="0" w:space="0" w:color="auto"/>
            <w:left w:val="none" w:sz="0" w:space="0" w:color="auto"/>
            <w:bottom w:val="none" w:sz="0" w:space="0" w:color="auto"/>
            <w:right w:val="none" w:sz="0" w:space="0" w:color="auto"/>
          </w:divBdr>
        </w:div>
        <w:div w:id="1535461334">
          <w:marLeft w:val="0"/>
          <w:marRight w:val="0"/>
          <w:marTop w:val="0"/>
          <w:marBottom w:val="0"/>
          <w:divBdr>
            <w:top w:val="none" w:sz="0" w:space="0" w:color="auto"/>
            <w:left w:val="none" w:sz="0" w:space="0" w:color="auto"/>
            <w:bottom w:val="none" w:sz="0" w:space="0" w:color="auto"/>
            <w:right w:val="none" w:sz="0" w:space="0" w:color="auto"/>
          </w:divBdr>
        </w:div>
        <w:div w:id="111175647">
          <w:marLeft w:val="0"/>
          <w:marRight w:val="0"/>
          <w:marTop w:val="0"/>
          <w:marBottom w:val="0"/>
          <w:divBdr>
            <w:top w:val="none" w:sz="0" w:space="0" w:color="auto"/>
            <w:left w:val="none" w:sz="0" w:space="0" w:color="auto"/>
            <w:bottom w:val="none" w:sz="0" w:space="0" w:color="auto"/>
            <w:right w:val="none" w:sz="0" w:space="0" w:color="auto"/>
          </w:divBdr>
        </w:div>
        <w:div w:id="2046558737">
          <w:marLeft w:val="0"/>
          <w:marRight w:val="0"/>
          <w:marTop w:val="0"/>
          <w:marBottom w:val="0"/>
          <w:divBdr>
            <w:top w:val="none" w:sz="0" w:space="0" w:color="auto"/>
            <w:left w:val="none" w:sz="0" w:space="0" w:color="auto"/>
            <w:bottom w:val="none" w:sz="0" w:space="0" w:color="auto"/>
            <w:right w:val="none" w:sz="0" w:space="0" w:color="auto"/>
          </w:divBdr>
        </w:div>
        <w:div w:id="1614359268">
          <w:marLeft w:val="0"/>
          <w:marRight w:val="0"/>
          <w:marTop w:val="0"/>
          <w:marBottom w:val="0"/>
          <w:divBdr>
            <w:top w:val="none" w:sz="0" w:space="0" w:color="auto"/>
            <w:left w:val="none" w:sz="0" w:space="0" w:color="auto"/>
            <w:bottom w:val="none" w:sz="0" w:space="0" w:color="auto"/>
            <w:right w:val="none" w:sz="0" w:space="0" w:color="auto"/>
          </w:divBdr>
        </w:div>
        <w:div w:id="2133552966">
          <w:marLeft w:val="0"/>
          <w:marRight w:val="0"/>
          <w:marTop w:val="0"/>
          <w:marBottom w:val="0"/>
          <w:divBdr>
            <w:top w:val="none" w:sz="0" w:space="0" w:color="auto"/>
            <w:left w:val="none" w:sz="0" w:space="0" w:color="auto"/>
            <w:bottom w:val="none" w:sz="0" w:space="0" w:color="auto"/>
            <w:right w:val="none" w:sz="0" w:space="0" w:color="auto"/>
          </w:divBdr>
        </w:div>
        <w:div w:id="2025815305">
          <w:marLeft w:val="0"/>
          <w:marRight w:val="0"/>
          <w:marTop w:val="0"/>
          <w:marBottom w:val="0"/>
          <w:divBdr>
            <w:top w:val="none" w:sz="0" w:space="0" w:color="auto"/>
            <w:left w:val="none" w:sz="0" w:space="0" w:color="auto"/>
            <w:bottom w:val="none" w:sz="0" w:space="0" w:color="auto"/>
            <w:right w:val="none" w:sz="0" w:space="0" w:color="auto"/>
          </w:divBdr>
        </w:div>
        <w:div w:id="1865826879">
          <w:marLeft w:val="0"/>
          <w:marRight w:val="0"/>
          <w:marTop w:val="0"/>
          <w:marBottom w:val="0"/>
          <w:divBdr>
            <w:top w:val="none" w:sz="0" w:space="0" w:color="auto"/>
            <w:left w:val="none" w:sz="0" w:space="0" w:color="auto"/>
            <w:bottom w:val="none" w:sz="0" w:space="0" w:color="auto"/>
            <w:right w:val="none" w:sz="0" w:space="0" w:color="auto"/>
          </w:divBdr>
        </w:div>
        <w:div w:id="150562394">
          <w:marLeft w:val="0"/>
          <w:marRight w:val="0"/>
          <w:marTop w:val="0"/>
          <w:marBottom w:val="0"/>
          <w:divBdr>
            <w:top w:val="none" w:sz="0" w:space="0" w:color="auto"/>
            <w:left w:val="none" w:sz="0" w:space="0" w:color="auto"/>
            <w:bottom w:val="none" w:sz="0" w:space="0" w:color="auto"/>
            <w:right w:val="none" w:sz="0" w:space="0" w:color="auto"/>
          </w:divBdr>
        </w:div>
        <w:div w:id="579675847">
          <w:marLeft w:val="0"/>
          <w:marRight w:val="0"/>
          <w:marTop w:val="0"/>
          <w:marBottom w:val="0"/>
          <w:divBdr>
            <w:top w:val="none" w:sz="0" w:space="0" w:color="auto"/>
            <w:left w:val="none" w:sz="0" w:space="0" w:color="auto"/>
            <w:bottom w:val="none" w:sz="0" w:space="0" w:color="auto"/>
            <w:right w:val="none" w:sz="0" w:space="0" w:color="auto"/>
          </w:divBdr>
        </w:div>
        <w:div w:id="824711931">
          <w:marLeft w:val="0"/>
          <w:marRight w:val="0"/>
          <w:marTop w:val="0"/>
          <w:marBottom w:val="0"/>
          <w:divBdr>
            <w:top w:val="none" w:sz="0" w:space="0" w:color="auto"/>
            <w:left w:val="none" w:sz="0" w:space="0" w:color="auto"/>
            <w:bottom w:val="none" w:sz="0" w:space="0" w:color="auto"/>
            <w:right w:val="none" w:sz="0" w:space="0" w:color="auto"/>
          </w:divBdr>
        </w:div>
        <w:div w:id="323241652">
          <w:marLeft w:val="0"/>
          <w:marRight w:val="0"/>
          <w:marTop w:val="0"/>
          <w:marBottom w:val="0"/>
          <w:divBdr>
            <w:top w:val="none" w:sz="0" w:space="0" w:color="auto"/>
            <w:left w:val="none" w:sz="0" w:space="0" w:color="auto"/>
            <w:bottom w:val="none" w:sz="0" w:space="0" w:color="auto"/>
            <w:right w:val="none" w:sz="0" w:space="0" w:color="auto"/>
          </w:divBdr>
        </w:div>
        <w:div w:id="84545695">
          <w:marLeft w:val="0"/>
          <w:marRight w:val="0"/>
          <w:marTop w:val="0"/>
          <w:marBottom w:val="0"/>
          <w:divBdr>
            <w:top w:val="none" w:sz="0" w:space="0" w:color="auto"/>
            <w:left w:val="none" w:sz="0" w:space="0" w:color="auto"/>
            <w:bottom w:val="none" w:sz="0" w:space="0" w:color="auto"/>
            <w:right w:val="none" w:sz="0" w:space="0" w:color="auto"/>
          </w:divBdr>
        </w:div>
        <w:div w:id="676806488">
          <w:marLeft w:val="0"/>
          <w:marRight w:val="0"/>
          <w:marTop w:val="0"/>
          <w:marBottom w:val="0"/>
          <w:divBdr>
            <w:top w:val="none" w:sz="0" w:space="0" w:color="auto"/>
            <w:left w:val="none" w:sz="0" w:space="0" w:color="auto"/>
            <w:bottom w:val="none" w:sz="0" w:space="0" w:color="auto"/>
            <w:right w:val="none" w:sz="0" w:space="0" w:color="auto"/>
          </w:divBdr>
        </w:div>
        <w:div w:id="1044333971">
          <w:marLeft w:val="0"/>
          <w:marRight w:val="0"/>
          <w:marTop w:val="0"/>
          <w:marBottom w:val="0"/>
          <w:divBdr>
            <w:top w:val="none" w:sz="0" w:space="0" w:color="auto"/>
            <w:left w:val="none" w:sz="0" w:space="0" w:color="auto"/>
            <w:bottom w:val="none" w:sz="0" w:space="0" w:color="auto"/>
            <w:right w:val="none" w:sz="0" w:space="0" w:color="auto"/>
          </w:divBdr>
        </w:div>
      </w:divsChild>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084835603">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1505780284">
      <w:bodyDiv w:val="1"/>
      <w:marLeft w:val="0"/>
      <w:marRight w:val="0"/>
      <w:marTop w:val="0"/>
      <w:marBottom w:val="0"/>
      <w:divBdr>
        <w:top w:val="none" w:sz="0" w:space="0" w:color="auto"/>
        <w:left w:val="none" w:sz="0" w:space="0" w:color="auto"/>
        <w:bottom w:val="none" w:sz="0" w:space="0" w:color="auto"/>
        <w:right w:val="none" w:sz="0" w:space="0" w:color="auto"/>
      </w:divBdr>
    </w:div>
    <w:div w:id="2034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bconnect.beyondblue.org.au/bbConnectDocs/bbHRDocuments/Hybrid%20Working%20Policy.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2" ma:contentTypeDescription="Create a new document." ma:contentTypeScope="" ma:versionID="0a03812f21efc0c7d1e9e7462e6820a9">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b6688db58803ca2dcfd36a69caf749d4"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2.xml><?xml version="1.0" encoding="utf-8"?>
<ds:datastoreItem xmlns:ds="http://schemas.openxmlformats.org/officeDocument/2006/customXml" ds:itemID="{48D97DAD-0587-4CEB-87E4-F967CA7AA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7E5A1-35F4-45C2-BC3A-8D80FFC0716E}">
  <ds:schemaRefs>
    <ds:schemaRef ds:uri="http://schemas.openxmlformats.org/officeDocument/2006/bibliography"/>
  </ds:schemaRefs>
</ds:datastoreItem>
</file>

<file path=customXml/itemProps4.xml><?xml version="1.0" encoding="utf-8"?>
<ds:datastoreItem xmlns:ds="http://schemas.openxmlformats.org/officeDocument/2006/customXml" ds:itemID="{AC0E9457-FEDB-4A05-8456-E718B0338CC2}">
  <ds:schemaRefs>
    <ds:schemaRef ds:uri="http://purl.org/dc/dcmitype/"/>
    <ds:schemaRef ds:uri="http://schemas.microsoft.com/office/2006/metadata/properties"/>
    <ds:schemaRef ds:uri="http://schemas.microsoft.com/office/2006/documentManagement/types"/>
    <ds:schemaRef ds:uri="http://purl.org/dc/elements/1.1/"/>
    <ds:schemaRef ds:uri="6df2b253-b5eb-483d-ba28-49f93a53811d"/>
    <ds:schemaRef ds:uri="http://www.w3.org/XML/1998/namespace"/>
    <ds:schemaRef ds:uri="http://schemas.microsoft.com/office/infopath/2007/PartnerControls"/>
    <ds:schemaRef ds:uri="http://schemas.openxmlformats.org/package/2006/metadata/core-properties"/>
    <ds:schemaRef ds:uri="17b16522-45cd-4ce3-bc60-f11d097248c4"/>
    <ds:schemaRef ds:uri="http://purl.org/dc/terms/"/>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0</TotalTime>
  <Pages>6</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10812</CharactersWithSpaces>
  <SharedDoc>false</SharedDoc>
  <HLinks>
    <vt:vector size="12" baseType="variant">
      <vt:variant>
        <vt:i4>5177419</vt:i4>
      </vt:variant>
      <vt:variant>
        <vt:i4>0</vt:i4>
      </vt:variant>
      <vt:variant>
        <vt:i4>0</vt:i4>
      </vt:variant>
      <vt:variant>
        <vt:i4>5</vt:i4>
      </vt:variant>
      <vt:variant>
        <vt:lpwstr>http://bbconnect.beyondblue.org.au/bbConnectDocs/bbHRDocuments/Hybrid Working Policy.pdf</vt:lpwstr>
      </vt:variant>
      <vt:variant>
        <vt:lpwstr/>
      </vt:variant>
      <vt:variant>
        <vt:i4>5701746</vt:i4>
      </vt:variant>
      <vt:variant>
        <vt:i4>0</vt:i4>
      </vt:variant>
      <vt:variant>
        <vt:i4>0</vt:i4>
      </vt:variant>
      <vt:variant>
        <vt:i4>5</vt:i4>
      </vt:variant>
      <vt:variant>
        <vt:lpwstr>mailto:Adam.Aleksandrowicz@beyondblue.org.au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Bailey</dc:creator>
  <cp:lastModifiedBy>Renee Russo</cp:lastModifiedBy>
  <cp:revision>2</cp:revision>
  <cp:lastPrinted>2022-05-27T03:17:00Z</cp:lastPrinted>
  <dcterms:created xsi:type="dcterms:W3CDTF">2022-05-31T05:09:00Z</dcterms:created>
  <dcterms:modified xsi:type="dcterms:W3CDTF">2022-05-31T05:09:00Z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ies>
</file>